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2CCE1" w14:textId="77777777" w:rsidR="009708FC" w:rsidRPr="00154A1A" w:rsidRDefault="00143E5F" w:rsidP="00950904">
      <w:pPr>
        <w:pStyle w:val="a3"/>
        <w:jc w:val="right"/>
        <w:rPr>
          <w:rFonts w:hAnsi="Century" w:hint="eastAsia"/>
          <w:sz w:val="21"/>
          <w:szCs w:val="21"/>
        </w:rPr>
      </w:pPr>
      <w:r w:rsidRPr="00F1396A">
        <w:rPr>
          <w:rFonts w:ascii="Century" w:hAnsi="Century" w:hint="eastAsia"/>
          <w:b/>
        </w:rPr>
        <w:t xml:space="preserve">　　　　　　　　　　　　　　　　　　　　　　　　　　　　　　</w:t>
      </w:r>
      <w:r w:rsidR="00950904" w:rsidRPr="00154A1A">
        <w:rPr>
          <w:rFonts w:hAnsi="Century" w:hint="eastAsia"/>
          <w:w w:val="66"/>
          <w:sz w:val="21"/>
          <w:szCs w:val="21"/>
        </w:rPr>
        <w:t>様式</w:t>
      </w:r>
      <w:r w:rsidRPr="00154A1A">
        <w:rPr>
          <w:rFonts w:hAnsi="Century"/>
          <w:sz w:val="21"/>
          <w:szCs w:val="21"/>
        </w:rPr>
        <w:t>21</w:t>
      </w:r>
      <w:r w:rsidR="00305BDA" w:rsidRPr="00154A1A">
        <w:rPr>
          <w:rFonts w:hAnsi="Century" w:hint="eastAsia"/>
          <w:sz w:val="21"/>
          <w:szCs w:val="21"/>
        </w:rPr>
        <w:t>-2</w:t>
      </w:r>
    </w:p>
    <w:p w14:paraId="051AACE8" w14:textId="77777777" w:rsidR="00143E5F" w:rsidRPr="00154A1A" w:rsidRDefault="00143E5F" w:rsidP="00950904">
      <w:pPr>
        <w:pStyle w:val="a3"/>
        <w:jc w:val="right"/>
        <w:rPr>
          <w:spacing w:val="0"/>
          <w:sz w:val="21"/>
          <w:szCs w:val="21"/>
        </w:rPr>
      </w:pPr>
      <w:r w:rsidRPr="00154A1A">
        <w:rPr>
          <w:rFonts w:hAnsi="Century"/>
          <w:spacing w:val="7"/>
          <w:sz w:val="21"/>
          <w:szCs w:val="21"/>
        </w:rPr>
        <w:t xml:space="preserve"> </w:t>
      </w:r>
    </w:p>
    <w:p w14:paraId="6B67F999" w14:textId="77777777" w:rsidR="00143E5F" w:rsidRPr="00154A1A" w:rsidRDefault="00950904" w:rsidP="00950904">
      <w:pPr>
        <w:pStyle w:val="a3"/>
        <w:jc w:val="center"/>
        <w:rPr>
          <w:rFonts w:hint="eastAsia"/>
          <w:spacing w:val="0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 xml:space="preserve">日本基督教団　　　　　　　</w:t>
      </w:r>
      <w:r w:rsidR="00143E5F" w:rsidRPr="00154A1A">
        <w:rPr>
          <w:rFonts w:ascii="Century" w:hAnsi="Century" w:hint="eastAsia"/>
          <w:sz w:val="24"/>
          <w:szCs w:val="24"/>
        </w:rPr>
        <w:t>伝道所総会議事録写</w:t>
      </w:r>
    </w:p>
    <w:p w14:paraId="0EDF6110" w14:textId="77777777" w:rsidR="00143E5F" w:rsidRPr="00154A1A" w:rsidRDefault="00143E5F">
      <w:pPr>
        <w:pStyle w:val="a3"/>
        <w:rPr>
          <w:rFonts w:hint="eastAsia"/>
          <w:spacing w:val="0"/>
          <w:sz w:val="24"/>
          <w:szCs w:val="24"/>
        </w:rPr>
      </w:pPr>
    </w:p>
    <w:p w14:paraId="2A9B6DAB" w14:textId="77777777" w:rsidR="009708FC" w:rsidRPr="00154A1A" w:rsidRDefault="009708FC">
      <w:pPr>
        <w:pStyle w:val="a3"/>
        <w:rPr>
          <w:rFonts w:hint="eastAsia"/>
          <w:spacing w:val="0"/>
          <w:sz w:val="24"/>
          <w:szCs w:val="24"/>
        </w:rPr>
      </w:pPr>
    </w:p>
    <w:p w14:paraId="27CAFE35" w14:textId="77777777" w:rsidR="00143E5F" w:rsidRPr="00154A1A" w:rsidRDefault="00143E5F">
      <w:pPr>
        <w:pStyle w:val="a3"/>
        <w:rPr>
          <w:spacing w:val="0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>１．伝道所所在地</w:t>
      </w:r>
      <w:r w:rsidRPr="00154A1A">
        <w:rPr>
          <w:rFonts w:hAnsi="Century"/>
          <w:spacing w:val="7"/>
          <w:sz w:val="24"/>
          <w:szCs w:val="24"/>
        </w:rPr>
        <w:t xml:space="preserve">  </w:t>
      </w:r>
    </w:p>
    <w:p w14:paraId="3186FCDD" w14:textId="77777777" w:rsidR="00143E5F" w:rsidRPr="00154A1A" w:rsidRDefault="00143E5F">
      <w:pPr>
        <w:pStyle w:val="a3"/>
        <w:rPr>
          <w:spacing w:val="0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>２．</w:t>
      </w:r>
      <w:r w:rsidRPr="00154A1A">
        <w:rPr>
          <w:rFonts w:ascii="Century" w:hAnsi="Century" w:hint="eastAsia"/>
          <w:spacing w:val="100"/>
          <w:sz w:val="24"/>
          <w:szCs w:val="24"/>
          <w:fitText w:val="1560" w:id="-870039552"/>
        </w:rPr>
        <w:t>教会名</w:t>
      </w:r>
      <w:r w:rsidRPr="00154A1A">
        <w:rPr>
          <w:rFonts w:ascii="Century" w:hAnsi="Century" w:hint="eastAsia"/>
          <w:spacing w:val="0"/>
          <w:sz w:val="24"/>
          <w:szCs w:val="24"/>
          <w:fitText w:val="1560" w:id="-870039552"/>
        </w:rPr>
        <w:t>称</w:t>
      </w:r>
      <w:r w:rsidRPr="00154A1A">
        <w:rPr>
          <w:rFonts w:hAnsi="Century"/>
          <w:spacing w:val="7"/>
          <w:sz w:val="24"/>
          <w:szCs w:val="24"/>
        </w:rPr>
        <w:t xml:space="preserve">    </w:t>
      </w:r>
      <w:r w:rsidRPr="00154A1A">
        <w:rPr>
          <w:rFonts w:ascii="Century" w:hAnsi="Century" w:hint="eastAsia"/>
          <w:sz w:val="24"/>
          <w:szCs w:val="24"/>
        </w:rPr>
        <w:t xml:space="preserve">　</w:t>
      </w:r>
      <w:r w:rsidR="00950904" w:rsidRPr="00154A1A">
        <w:rPr>
          <w:rFonts w:ascii="Century" w:hAnsi="Century" w:hint="eastAsia"/>
          <w:sz w:val="24"/>
          <w:szCs w:val="24"/>
        </w:rPr>
        <w:t>「</w:t>
      </w:r>
      <w:r w:rsidRPr="00154A1A">
        <w:rPr>
          <w:rFonts w:ascii="Century" w:hAnsi="Century" w:hint="eastAsia"/>
          <w:sz w:val="24"/>
          <w:szCs w:val="24"/>
        </w:rPr>
        <w:t>日本基督教団　　　　　　　　　伝道所</w:t>
      </w:r>
      <w:r w:rsidR="00950904" w:rsidRPr="00154A1A">
        <w:rPr>
          <w:rFonts w:ascii="Century" w:hAnsi="Century" w:hint="eastAsia"/>
          <w:sz w:val="24"/>
          <w:szCs w:val="24"/>
        </w:rPr>
        <w:t>」</w:t>
      </w:r>
    </w:p>
    <w:p w14:paraId="229F7A50" w14:textId="77777777" w:rsidR="00143E5F" w:rsidRPr="00154A1A" w:rsidRDefault="00950904">
      <w:pPr>
        <w:pStyle w:val="a3"/>
        <w:rPr>
          <w:spacing w:val="0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>３．</w:t>
      </w:r>
      <w:r w:rsidR="00143E5F" w:rsidRPr="00154A1A">
        <w:rPr>
          <w:rFonts w:ascii="Century" w:hAnsi="Century" w:hint="eastAsia"/>
          <w:spacing w:val="100"/>
          <w:sz w:val="24"/>
          <w:szCs w:val="24"/>
          <w:fitText w:val="1560" w:id="-870039551"/>
        </w:rPr>
        <w:t>開催場</w:t>
      </w:r>
      <w:r w:rsidR="00143E5F" w:rsidRPr="00154A1A">
        <w:rPr>
          <w:rFonts w:ascii="Century" w:hAnsi="Century" w:hint="eastAsia"/>
          <w:spacing w:val="0"/>
          <w:sz w:val="24"/>
          <w:szCs w:val="24"/>
          <w:fitText w:val="1560" w:id="-870039551"/>
        </w:rPr>
        <w:t>所</w:t>
      </w:r>
    </w:p>
    <w:p w14:paraId="5B24023D" w14:textId="77777777" w:rsidR="00143E5F" w:rsidRPr="00154A1A" w:rsidRDefault="00950904">
      <w:pPr>
        <w:pStyle w:val="a3"/>
        <w:rPr>
          <w:spacing w:val="0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>４．</w:t>
      </w:r>
      <w:r w:rsidR="00143E5F" w:rsidRPr="00154A1A">
        <w:rPr>
          <w:rFonts w:ascii="Century" w:hAnsi="Century" w:hint="eastAsia"/>
          <w:spacing w:val="100"/>
          <w:sz w:val="24"/>
          <w:szCs w:val="24"/>
          <w:fitText w:val="1560" w:id="-870039550"/>
        </w:rPr>
        <w:t>開催日</w:t>
      </w:r>
      <w:r w:rsidR="00143E5F" w:rsidRPr="00154A1A">
        <w:rPr>
          <w:rFonts w:ascii="Century" w:hAnsi="Century" w:hint="eastAsia"/>
          <w:spacing w:val="0"/>
          <w:sz w:val="24"/>
          <w:szCs w:val="24"/>
          <w:fitText w:val="1560" w:id="-870039550"/>
        </w:rPr>
        <w:t>時</w:t>
      </w:r>
      <w:r w:rsidR="00143E5F" w:rsidRPr="00154A1A">
        <w:rPr>
          <w:rFonts w:ascii="Century" w:hAnsi="Century" w:hint="eastAsia"/>
          <w:sz w:val="24"/>
          <w:szCs w:val="24"/>
        </w:rPr>
        <w:t xml:space="preserve">　　　</w:t>
      </w:r>
      <w:r w:rsidRPr="00154A1A">
        <w:rPr>
          <w:rFonts w:ascii="Century" w:hAnsi="Century" w:hint="eastAsia"/>
          <w:sz w:val="24"/>
          <w:szCs w:val="24"/>
        </w:rPr>
        <w:t xml:space="preserve">　　　　</w:t>
      </w:r>
      <w:r w:rsidR="00143E5F" w:rsidRPr="00154A1A">
        <w:rPr>
          <w:rFonts w:ascii="Century" w:hAnsi="Century" w:hint="eastAsia"/>
          <w:sz w:val="24"/>
          <w:szCs w:val="24"/>
        </w:rPr>
        <w:t xml:space="preserve">年　　月　　日　　</w:t>
      </w:r>
      <w:r w:rsidRPr="00154A1A">
        <w:rPr>
          <w:rFonts w:ascii="Century" w:hAnsi="Century" w:hint="eastAsia"/>
          <w:sz w:val="24"/>
          <w:szCs w:val="24"/>
        </w:rPr>
        <w:t xml:space="preserve">　</w:t>
      </w:r>
      <w:r w:rsidR="00143E5F" w:rsidRPr="00154A1A">
        <w:rPr>
          <w:rFonts w:ascii="Century" w:hAnsi="Century" w:hint="eastAsia"/>
          <w:sz w:val="24"/>
          <w:szCs w:val="24"/>
        </w:rPr>
        <w:t>午前・後　　時～</w:t>
      </w:r>
    </w:p>
    <w:p w14:paraId="0F76BA53" w14:textId="77777777" w:rsidR="00143E5F" w:rsidRPr="00154A1A" w:rsidRDefault="00143E5F">
      <w:pPr>
        <w:pStyle w:val="a3"/>
        <w:rPr>
          <w:spacing w:val="0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>５．</w:t>
      </w:r>
      <w:r w:rsidRPr="00154A1A">
        <w:rPr>
          <w:rFonts w:ascii="Century" w:hAnsi="Century" w:hint="eastAsia"/>
          <w:spacing w:val="100"/>
          <w:sz w:val="24"/>
          <w:szCs w:val="24"/>
          <w:fitText w:val="1560" w:id="-870039549"/>
        </w:rPr>
        <w:t>議長氏</w:t>
      </w:r>
      <w:r w:rsidRPr="00154A1A">
        <w:rPr>
          <w:rFonts w:ascii="Century" w:hAnsi="Century" w:hint="eastAsia"/>
          <w:spacing w:val="0"/>
          <w:sz w:val="24"/>
          <w:szCs w:val="24"/>
          <w:fitText w:val="1560" w:id="-870039549"/>
        </w:rPr>
        <w:t>名</w:t>
      </w:r>
      <w:r w:rsidRPr="00154A1A">
        <w:rPr>
          <w:rFonts w:hAnsi="Century"/>
          <w:spacing w:val="7"/>
          <w:sz w:val="24"/>
          <w:szCs w:val="24"/>
        </w:rPr>
        <w:t xml:space="preserve">    </w:t>
      </w:r>
    </w:p>
    <w:p w14:paraId="58D6C5A9" w14:textId="77777777" w:rsidR="00143E5F" w:rsidRPr="00154A1A" w:rsidRDefault="00143E5F">
      <w:pPr>
        <w:pStyle w:val="a3"/>
        <w:rPr>
          <w:spacing w:val="0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>６．</w:t>
      </w:r>
      <w:r w:rsidRPr="00154A1A">
        <w:rPr>
          <w:rFonts w:ascii="Century" w:hAnsi="Century" w:hint="eastAsia"/>
          <w:spacing w:val="45"/>
          <w:sz w:val="24"/>
          <w:szCs w:val="24"/>
          <w:fitText w:val="1560" w:id="-870039548"/>
        </w:rPr>
        <w:t>出</w:t>
      </w:r>
      <w:r w:rsidR="00950904" w:rsidRPr="00154A1A">
        <w:rPr>
          <w:rFonts w:ascii="Century" w:hAnsi="Century" w:hint="eastAsia"/>
          <w:spacing w:val="45"/>
          <w:sz w:val="24"/>
          <w:szCs w:val="24"/>
          <w:fitText w:val="1560" w:id="-870039548"/>
        </w:rPr>
        <w:t xml:space="preserve">　</w:t>
      </w:r>
      <w:r w:rsidRPr="00154A1A">
        <w:rPr>
          <w:rFonts w:ascii="Century" w:hAnsi="Century" w:hint="eastAsia"/>
          <w:spacing w:val="45"/>
          <w:sz w:val="24"/>
          <w:szCs w:val="24"/>
          <w:fitText w:val="1560" w:id="-870039548"/>
        </w:rPr>
        <w:t>席</w:t>
      </w:r>
      <w:r w:rsidR="00950904" w:rsidRPr="00154A1A">
        <w:rPr>
          <w:rFonts w:ascii="Century" w:hAnsi="Century" w:hint="eastAsia"/>
          <w:spacing w:val="45"/>
          <w:sz w:val="24"/>
          <w:szCs w:val="24"/>
          <w:fitText w:val="1560" w:id="-870039548"/>
        </w:rPr>
        <w:t xml:space="preserve">　</w:t>
      </w:r>
      <w:r w:rsidRPr="00154A1A">
        <w:rPr>
          <w:rFonts w:ascii="Century" w:hAnsi="Century" w:hint="eastAsia"/>
          <w:spacing w:val="0"/>
          <w:sz w:val="24"/>
          <w:szCs w:val="24"/>
          <w:fitText w:val="1560" w:id="-870039548"/>
        </w:rPr>
        <w:t>者</w:t>
      </w:r>
      <w:r w:rsidRPr="00154A1A">
        <w:rPr>
          <w:rFonts w:hAnsi="Century"/>
          <w:spacing w:val="7"/>
          <w:sz w:val="24"/>
          <w:szCs w:val="24"/>
        </w:rPr>
        <w:t xml:space="preserve">    </w:t>
      </w:r>
      <w:r w:rsidRPr="00154A1A">
        <w:rPr>
          <w:rFonts w:ascii="Century" w:hAnsi="Century" w:hint="eastAsia"/>
          <w:sz w:val="24"/>
          <w:szCs w:val="24"/>
        </w:rPr>
        <w:t xml:space="preserve">　　　議員　　　　名中　　　　名出席</w:t>
      </w:r>
    </w:p>
    <w:p w14:paraId="4269D77C" w14:textId="77777777" w:rsidR="00950904" w:rsidRPr="00154A1A" w:rsidRDefault="009708FC">
      <w:pPr>
        <w:pStyle w:val="a3"/>
        <w:rPr>
          <w:rFonts w:ascii="Century" w:hAnsi="Century" w:hint="eastAsia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 xml:space="preserve">　　　　</w:t>
      </w:r>
      <w:r w:rsidR="00950904" w:rsidRPr="00154A1A">
        <w:rPr>
          <w:rFonts w:ascii="Century" w:hAnsi="Century" w:hint="eastAsia"/>
          <w:sz w:val="24"/>
          <w:szCs w:val="24"/>
        </w:rPr>
        <w:t>よって、議長は、当教会規則第　　条ならびに当法人規則第　　条</w:t>
      </w:r>
    </w:p>
    <w:p w14:paraId="717C89E2" w14:textId="77777777" w:rsidR="00950904" w:rsidRPr="00154A1A" w:rsidRDefault="009708FC">
      <w:pPr>
        <w:pStyle w:val="a3"/>
        <w:rPr>
          <w:rFonts w:ascii="Century" w:hAnsi="Century" w:hint="eastAsia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 xml:space="preserve">　　　</w:t>
      </w:r>
      <w:r w:rsidR="0051335A" w:rsidRPr="00154A1A">
        <w:rPr>
          <w:rFonts w:ascii="Century" w:hAnsi="Century" w:hint="eastAsia"/>
          <w:sz w:val="24"/>
          <w:szCs w:val="24"/>
        </w:rPr>
        <w:t>の規定に基づき教会総会</w:t>
      </w:r>
      <w:r w:rsidR="00950904" w:rsidRPr="00154A1A">
        <w:rPr>
          <w:rFonts w:ascii="Century" w:hAnsi="Century" w:hint="eastAsia"/>
          <w:sz w:val="24"/>
          <w:szCs w:val="24"/>
        </w:rPr>
        <w:t>成立を宣した。</w:t>
      </w:r>
    </w:p>
    <w:p w14:paraId="51C29B23" w14:textId="77777777" w:rsidR="00143E5F" w:rsidRPr="00154A1A" w:rsidRDefault="00143E5F">
      <w:pPr>
        <w:pStyle w:val="a3"/>
        <w:rPr>
          <w:spacing w:val="0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>７．</w:t>
      </w:r>
      <w:r w:rsidR="00950904" w:rsidRPr="00154A1A">
        <w:rPr>
          <w:rFonts w:ascii="Century" w:hAnsi="Century" w:hint="eastAsia"/>
          <w:sz w:val="24"/>
          <w:szCs w:val="24"/>
        </w:rPr>
        <w:t>議　題</w:t>
      </w:r>
      <w:r w:rsidRPr="00154A1A">
        <w:rPr>
          <w:rFonts w:hAnsi="Century"/>
          <w:spacing w:val="7"/>
          <w:sz w:val="24"/>
          <w:szCs w:val="24"/>
        </w:rPr>
        <w:t xml:space="preserve">        </w:t>
      </w:r>
    </w:p>
    <w:p w14:paraId="31C66741" w14:textId="77777777" w:rsidR="00143E5F" w:rsidRPr="00154A1A" w:rsidRDefault="00950904">
      <w:pPr>
        <w:pStyle w:val="a3"/>
        <w:rPr>
          <w:spacing w:val="0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 xml:space="preserve">　　　議案第１．</w:t>
      </w:r>
      <w:r w:rsidR="00143E5F" w:rsidRPr="00154A1A">
        <w:rPr>
          <w:rFonts w:ascii="Century" w:hAnsi="Century" w:hint="eastAsia"/>
          <w:sz w:val="24"/>
          <w:szCs w:val="24"/>
        </w:rPr>
        <w:t xml:space="preserve">　　　　　　　　　　　　　　　　　に</w:t>
      </w:r>
      <w:r w:rsidRPr="00154A1A">
        <w:rPr>
          <w:rFonts w:ascii="Century" w:hAnsi="Century" w:hint="eastAsia"/>
          <w:sz w:val="24"/>
          <w:szCs w:val="24"/>
        </w:rPr>
        <w:t>関する件</w:t>
      </w:r>
    </w:p>
    <w:p w14:paraId="237404C7" w14:textId="77777777" w:rsidR="00950904" w:rsidRPr="00154A1A" w:rsidRDefault="00143E5F">
      <w:pPr>
        <w:pStyle w:val="a3"/>
        <w:rPr>
          <w:rFonts w:ascii="Century" w:hAnsi="Century" w:hint="eastAsia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 xml:space="preserve">　　　　</w:t>
      </w:r>
      <w:r w:rsidR="00950904" w:rsidRPr="00154A1A">
        <w:rPr>
          <w:rFonts w:ascii="Century" w:hAnsi="Century" w:hint="eastAsia"/>
          <w:sz w:val="24"/>
          <w:szCs w:val="24"/>
        </w:rPr>
        <w:t>①議事経過</w:t>
      </w:r>
    </w:p>
    <w:p w14:paraId="34E809CE" w14:textId="77777777" w:rsidR="00950904" w:rsidRPr="00154A1A" w:rsidRDefault="00950904">
      <w:pPr>
        <w:pStyle w:val="a3"/>
        <w:rPr>
          <w:rFonts w:ascii="Century" w:hAnsi="Century" w:hint="eastAsia"/>
          <w:sz w:val="24"/>
          <w:szCs w:val="24"/>
        </w:rPr>
      </w:pPr>
    </w:p>
    <w:p w14:paraId="44CCF090" w14:textId="77777777" w:rsidR="00950904" w:rsidRPr="00154A1A" w:rsidRDefault="00950904">
      <w:pPr>
        <w:pStyle w:val="a3"/>
        <w:rPr>
          <w:rFonts w:ascii="Century" w:hAnsi="Century" w:hint="eastAsia"/>
          <w:sz w:val="24"/>
          <w:szCs w:val="24"/>
        </w:rPr>
      </w:pPr>
    </w:p>
    <w:p w14:paraId="05359E28" w14:textId="77777777" w:rsidR="00950904" w:rsidRPr="00154A1A" w:rsidRDefault="00950904">
      <w:pPr>
        <w:pStyle w:val="a3"/>
        <w:rPr>
          <w:rFonts w:ascii="Century" w:hAnsi="Century" w:hint="eastAsia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 xml:space="preserve">　　　　②議決　出席者　　　名中　　　の賛成で可決した。</w:t>
      </w:r>
    </w:p>
    <w:p w14:paraId="75010FD6" w14:textId="77777777" w:rsidR="00950904" w:rsidRPr="00154A1A" w:rsidRDefault="00950904">
      <w:pPr>
        <w:pStyle w:val="a3"/>
        <w:rPr>
          <w:rFonts w:ascii="Century" w:hAnsi="Century" w:hint="eastAsia"/>
          <w:sz w:val="24"/>
          <w:szCs w:val="24"/>
        </w:rPr>
      </w:pPr>
    </w:p>
    <w:p w14:paraId="44C9847F" w14:textId="77777777" w:rsidR="00143E5F" w:rsidRPr="00154A1A" w:rsidRDefault="00143E5F">
      <w:pPr>
        <w:pStyle w:val="a3"/>
        <w:rPr>
          <w:spacing w:val="0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 xml:space="preserve">　　</w:t>
      </w:r>
      <w:r w:rsidR="00950904" w:rsidRPr="00154A1A">
        <w:rPr>
          <w:rFonts w:ascii="Century" w:hAnsi="Century" w:hint="eastAsia"/>
          <w:sz w:val="24"/>
          <w:szCs w:val="24"/>
        </w:rPr>
        <w:t xml:space="preserve">　議案第２．</w:t>
      </w:r>
      <w:r w:rsidRPr="00154A1A">
        <w:rPr>
          <w:rFonts w:ascii="Century" w:hAnsi="Century" w:hint="eastAsia"/>
          <w:sz w:val="24"/>
          <w:szCs w:val="24"/>
        </w:rPr>
        <w:t xml:space="preserve">　　　　　　　　　　　　　　　　　</w:t>
      </w:r>
      <w:r w:rsidR="00950904" w:rsidRPr="00154A1A">
        <w:rPr>
          <w:rFonts w:ascii="Century" w:hAnsi="Century" w:hint="eastAsia"/>
          <w:sz w:val="24"/>
          <w:szCs w:val="24"/>
        </w:rPr>
        <w:t xml:space="preserve">　に関する件</w:t>
      </w:r>
    </w:p>
    <w:p w14:paraId="01ECCA71" w14:textId="77777777" w:rsidR="00950904" w:rsidRPr="00154A1A" w:rsidRDefault="00143E5F" w:rsidP="00950904">
      <w:pPr>
        <w:pStyle w:val="a3"/>
        <w:rPr>
          <w:rFonts w:ascii="Century" w:hAnsi="Century" w:hint="eastAsia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 xml:space="preserve">　　　　</w:t>
      </w:r>
      <w:r w:rsidR="00950904" w:rsidRPr="00154A1A">
        <w:rPr>
          <w:rFonts w:ascii="Century" w:hAnsi="Century" w:hint="eastAsia"/>
          <w:sz w:val="24"/>
          <w:szCs w:val="24"/>
        </w:rPr>
        <w:t>①議事経過</w:t>
      </w:r>
    </w:p>
    <w:p w14:paraId="741EFD68" w14:textId="77777777" w:rsidR="00950904" w:rsidRPr="00154A1A" w:rsidRDefault="00950904" w:rsidP="00950904">
      <w:pPr>
        <w:pStyle w:val="a3"/>
        <w:rPr>
          <w:rFonts w:ascii="Century" w:hAnsi="Century" w:hint="eastAsia"/>
          <w:sz w:val="24"/>
          <w:szCs w:val="24"/>
        </w:rPr>
      </w:pPr>
    </w:p>
    <w:p w14:paraId="63EC6D00" w14:textId="77777777" w:rsidR="00950904" w:rsidRPr="00154A1A" w:rsidRDefault="00950904" w:rsidP="00950904">
      <w:pPr>
        <w:pStyle w:val="a3"/>
        <w:rPr>
          <w:rFonts w:ascii="Century" w:hAnsi="Century" w:hint="eastAsia"/>
          <w:sz w:val="24"/>
          <w:szCs w:val="24"/>
        </w:rPr>
      </w:pPr>
    </w:p>
    <w:p w14:paraId="001E9144" w14:textId="77777777" w:rsidR="00950904" w:rsidRPr="00154A1A" w:rsidRDefault="00950904" w:rsidP="00950904">
      <w:pPr>
        <w:pStyle w:val="a3"/>
        <w:rPr>
          <w:rFonts w:ascii="Century" w:hAnsi="Century" w:hint="eastAsia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 xml:space="preserve">　　　　②議決　出席者　　　名中　　　の賛成で可決した。</w:t>
      </w:r>
    </w:p>
    <w:p w14:paraId="2FB77F46" w14:textId="77777777" w:rsidR="00950904" w:rsidRPr="00154A1A" w:rsidRDefault="00950904" w:rsidP="00950904">
      <w:pPr>
        <w:pStyle w:val="a3"/>
        <w:rPr>
          <w:rFonts w:ascii="Century" w:hAnsi="Century" w:hint="eastAsia"/>
          <w:sz w:val="24"/>
          <w:szCs w:val="24"/>
        </w:rPr>
      </w:pPr>
    </w:p>
    <w:p w14:paraId="2D9A624B" w14:textId="77777777" w:rsidR="00950904" w:rsidRPr="00154A1A" w:rsidRDefault="00950904" w:rsidP="00950904">
      <w:pPr>
        <w:pStyle w:val="a3"/>
        <w:rPr>
          <w:rFonts w:ascii="Century" w:hAnsi="Century" w:hint="eastAsia"/>
          <w:sz w:val="24"/>
          <w:szCs w:val="24"/>
        </w:rPr>
      </w:pPr>
    </w:p>
    <w:p w14:paraId="16B9B283" w14:textId="77777777" w:rsidR="00143E5F" w:rsidRPr="00154A1A" w:rsidRDefault="00143E5F">
      <w:pPr>
        <w:pStyle w:val="a3"/>
        <w:rPr>
          <w:spacing w:val="0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 xml:space="preserve">　　　　　　　　　　　　　　　　議　長　　　　　　　　　　</w:t>
      </w:r>
    </w:p>
    <w:p w14:paraId="6D020834" w14:textId="77777777" w:rsidR="00143E5F" w:rsidRPr="00154A1A" w:rsidRDefault="00143E5F">
      <w:pPr>
        <w:pStyle w:val="a3"/>
        <w:rPr>
          <w:spacing w:val="0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 xml:space="preserve">　　　　　　　　　　　　　　　　書　記　　　　　　　　　　</w:t>
      </w:r>
    </w:p>
    <w:p w14:paraId="0201B113" w14:textId="77777777" w:rsidR="00143E5F" w:rsidRPr="00154A1A" w:rsidRDefault="00143E5F">
      <w:pPr>
        <w:pStyle w:val="a3"/>
        <w:rPr>
          <w:spacing w:val="0"/>
          <w:sz w:val="24"/>
          <w:szCs w:val="24"/>
        </w:rPr>
      </w:pPr>
    </w:p>
    <w:p w14:paraId="15F2D4E3" w14:textId="77777777" w:rsidR="00950904" w:rsidRPr="00154A1A" w:rsidRDefault="00950904">
      <w:pPr>
        <w:pStyle w:val="a3"/>
        <w:rPr>
          <w:rFonts w:ascii="Century" w:hAnsi="Century" w:hint="eastAsia"/>
          <w:sz w:val="24"/>
          <w:szCs w:val="24"/>
        </w:rPr>
      </w:pPr>
    </w:p>
    <w:p w14:paraId="1FDDB7AD" w14:textId="77777777" w:rsidR="00143E5F" w:rsidRPr="00154A1A" w:rsidRDefault="00950904">
      <w:pPr>
        <w:pStyle w:val="a3"/>
        <w:rPr>
          <w:spacing w:val="0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>上記</w:t>
      </w:r>
      <w:r w:rsidR="00143E5F" w:rsidRPr="00154A1A">
        <w:rPr>
          <w:rFonts w:ascii="Century" w:hAnsi="Century" w:hint="eastAsia"/>
          <w:sz w:val="24"/>
          <w:szCs w:val="24"/>
        </w:rPr>
        <w:t>は原本と照合して、相違ないことを証明します。</w:t>
      </w:r>
    </w:p>
    <w:p w14:paraId="17DC1C9A" w14:textId="77777777" w:rsidR="00143E5F" w:rsidRPr="00154A1A" w:rsidRDefault="00143E5F">
      <w:pPr>
        <w:pStyle w:val="a3"/>
        <w:rPr>
          <w:spacing w:val="0"/>
          <w:sz w:val="24"/>
          <w:szCs w:val="24"/>
        </w:rPr>
      </w:pPr>
    </w:p>
    <w:p w14:paraId="7241EE9F" w14:textId="77777777" w:rsidR="00143E5F" w:rsidRPr="00154A1A" w:rsidRDefault="00143E5F">
      <w:pPr>
        <w:pStyle w:val="a3"/>
        <w:rPr>
          <w:rFonts w:ascii="Century" w:hAnsi="Century" w:hint="eastAsia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 xml:space="preserve">　　　</w:t>
      </w:r>
      <w:r w:rsidR="00950904" w:rsidRPr="00154A1A">
        <w:rPr>
          <w:rFonts w:ascii="Century" w:hAnsi="Century" w:hint="eastAsia"/>
          <w:sz w:val="24"/>
          <w:szCs w:val="24"/>
        </w:rPr>
        <w:t xml:space="preserve">　　　　　　　　　　　　　　　　</w:t>
      </w:r>
      <w:r w:rsidRPr="00154A1A">
        <w:rPr>
          <w:rFonts w:ascii="Century" w:hAnsi="Century" w:hint="eastAsia"/>
          <w:sz w:val="24"/>
          <w:szCs w:val="24"/>
        </w:rPr>
        <w:t xml:space="preserve">　　</w:t>
      </w:r>
      <w:r w:rsidR="00950904" w:rsidRPr="00154A1A">
        <w:rPr>
          <w:rFonts w:ascii="Century" w:hAnsi="Century" w:hint="eastAsia"/>
          <w:sz w:val="24"/>
          <w:szCs w:val="24"/>
        </w:rPr>
        <w:t xml:space="preserve">　　　</w:t>
      </w:r>
      <w:r w:rsidRPr="00154A1A">
        <w:rPr>
          <w:rFonts w:ascii="Century" w:hAnsi="Century" w:hint="eastAsia"/>
          <w:sz w:val="24"/>
          <w:szCs w:val="24"/>
        </w:rPr>
        <w:t>年　　月　　日</w:t>
      </w:r>
    </w:p>
    <w:p w14:paraId="666C502E" w14:textId="77777777" w:rsidR="00950904" w:rsidRPr="00154A1A" w:rsidRDefault="00950904">
      <w:pPr>
        <w:pStyle w:val="a3"/>
        <w:rPr>
          <w:rFonts w:ascii="Century" w:hAnsi="Century" w:hint="eastAsia"/>
          <w:sz w:val="24"/>
          <w:szCs w:val="24"/>
        </w:rPr>
      </w:pPr>
    </w:p>
    <w:p w14:paraId="644CEFD1" w14:textId="77777777" w:rsidR="00950904" w:rsidRPr="00154A1A" w:rsidRDefault="00104D2D" w:rsidP="00950904">
      <w:pPr>
        <w:pStyle w:val="a3"/>
        <w:rPr>
          <w:rFonts w:ascii="Century" w:hAnsi="Century" w:hint="eastAsia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 xml:space="preserve">　　　　　　　　　　　　　　　　　　</w:t>
      </w:r>
      <w:r w:rsidR="00950904" w:rsidRPr="00154A1A">
        <w:rPr>
          <w:rFonts w:ascii="Century" w:hAnsi="Century" w:hint="eastAsia"/>
          <w:sz w:val="24"/>
          <w:szCs w:val="24"/>
        </w:rPr>
        <w:t xml:space="preserve">日本基督教団　　　　　　　</w:t>
      </w:r>
      <w:r w:rsidR="00143E5F" w:rsidRPr="00154A1A">
        <w:rPr>
          <w:rFonts w:ascii="Century" w:hAnsi="Century" w:hint="eastAsia"/>
          <w:sz w:val="24"/>
          <w:szCs w:val="24"/>
        </w:rPr>
        <w:t>伝道所</w:t>
      </w:r>
    </w:p>
    <w:p w14:paraId="76990F79" w14:textId="77777777" w:rsidR="003E49B6" w:rsidRPr="00154A1A" w:rsidRDefault="003E49B6" w:rsidP="003E49B6">
      <w:pPr>
        <w:pStyle w:val="a3"/>
        <w:jc w:val="right"/>
        <w:rPr>
          <w:rFonts w:ascii="Century" w:hAnsi="Century" w:hint="eastAsia"/>
          <w:sz w:val="24"/>
          <w:szCs w:val="24"/>
        </w:rPr>
      </w:pPr>
      <w:r w:rsidRPr="00154A1A">
        <w:rPr>
          <w:rFonts w:ascii="Century" w:hAnsi="Century" w:hint="eastAsia"/>
          <w:sz w:val="24"/>
          <w:szCs w:val="24"/>
        </w:rPr>
        <w:t xml:space="preserve">　　　　　　　　　　　　　　　　　</w:t>
      </w:r>
      <w:r w:rsidR="00950904" w:rsidRPr="00154A1A">
        <w:rPr>
          <w:rFonts w:ascii="Century" w:hAnsi="Century" w:hint="eastAsia"/>
          <w:sz w:val="24"/>
          <w:szCs w:val="24"/>
        </w:rPr>
        <w:t xml:space="preserve">主任担任教師　　　　　　　　　　</w:t>
      </w:r>
      <w:r w:rsidRPr="00154A1A">
        <w:rPr>
          <w:rFonts w:ascii="Century" w:hAnsi="Century" w:hint="eastAsia"/>
          <w:sz w:val="24"/>
          <w:szCs w:val="24"/>
        </w:rPr>
        <w:t>印</w:t>
      </w:r>
    </w:p>
    <w:p w14:paraId="68F37A08" w14:textId="77777777" w:rsidR="003E49B6" w:rsidRPr="00154A1A" w:rsidRDefault="003E49B6" w:rsidP="00B868ED">
      <w:pPr>
        <w:pStyle w:val="a3"/>
        <w:ind w:right="810"/>
        <w:jc w:val="right"/>
        <w:rPr>
          <w:rFonts w:hint="eastAsia"/>
          <w:sz w:val="24"/>
          <w:szCs w:val="24"/>
        </w:rPr>
        <w:sectPr w:rsidR="003E49B6" w:rsidRPr="00154A1A" w:rsidSect="003E49B6">
          <w:pgSz w:w="11907" w:h="16840" w:code="9"/>
          <w:pgMar w:top="1701" w:right="1185" w:bottom="1985" w:left="1276" w:header="720" w:footer="720" w:gutter="0"/>
          <w:cols w:space="720"/>
          <w:noEndnote/>
        </w:sectPr>
      </w:pPr>
    </w:p>
    <w:p w14:paraId="5F9D8675" w14:textId="77777777" w:rsidR="00950904" w:rsidRPr="00154A1A" w:rsidRDefault="00950904" w:rsidP="00B868ED">
      <w:pPr>
        <w:pStyle w:val="a3"/>
        <w:ind w:right="1620"/>
        <w:rPr>
          <w:sz w:val="24"/>
          <w:szCs w:val="24"/>
        </w:rPr>
        <w:sectPr w:rsidR="00950904" w:rsidRPr="00154A1A" w:rsidSect="003E49B6">
          <w:type w:val="continuous"/>
          <w:pgSz w:w="11907" w:h="16840" w:code="9"/>
          <w:pgMar w:top="1701" w:right="1185" w:bottom="1985" w:left="1276" w:header="720" w:footer="720" w:gutter="0"/>
          <w:cols w:space="720"/>
          <w:noEndnote/>
        </w:sectPr>
      </w:pPr>
    </w:p>
    <w:p w14:paraId="393C1284" w14:textId="77777777" w:rsidR="00950904" w:rsidRPr="00104D2D" w:rsidRDefault="00950904">
      <w:pPr>
        <w:pStyle w:val="a3"/>
        <w:rPr>
          <w:rFonts w:hint="eastAsia"/>
          <w:b/>
          <w:spacing w:val="0"/>
          <w:sz w:val="24"/>
          <w:szCs w:val="24"/>
        </w:rPr>
      </w:pPr>
      <w:r w:rsidRPr="00104D2D">
        <w:rPr>
          <w:rFonts w:hint="eastAsia"/>
          <w:b/>
          <w:spacing w:val="0"/>
          <w:sz w:val="24"/>
          <w:szCs w:val="24"/>
        </w:rPr>
        <w:lastRenderedPageBreak/>
        <w:t>（記載上の注意）　　必ずお読みください。</w:t>
      </w:r>
    </w:p>
    <w:p w14:paraId="509F2DE4" w14:textId="77777777" w:rsidR="00950904" w:rsidRPr="00104D2D" w:rsidRDefault="00950904">
      <w:pPr>
        <w:pStyle w:val="a3"/>
        <w:rPr>
          <w:rFonts w:hint="eastAsia"/>
          <w:b/>
          <w:spacing w:val="0"/>
          <w:sz w:val="24"/>
          <w:szCs w:val="24"/>
        </w:rPr>
      </w:pPr>
    </w:p>
    <w:p w14:paraId="05B058CD" w14:textId="77777777" w:rsidR="00950904" w:rsidRPr="00104D2D" w:rsidRDefault="00950904" w:rsidP="00104D2D">
      <w:pPr>
        <w:pStyle w:val="a3"/>
        <w:spacing w:line="380" w:lineRule="exact"/>
        <w:rPr>
          <w:rFonts w:hint="eastAsia"/>
          <w:b/>
          <w:spacing w:val="0"/>
          <w:sz w:val="24"/>
          <w:szCs w:val="24"/>
        </w:rPr>
      </w:pPr>
      <w:r w:rsidRPr="00104D2D">
        <w:rPr>
          <w:rFonts w:hint="eastAsia"/>
          <w:b/>
          <w:spacing w:val="0"/>
          <w:sz w:val="24"/>
          <w:szCs w:val="24"/>
        </w:rPr>
        <w:t>１．議長は、主任担任教師またはその代務者。</w:t>
      </w:r>
    </w:p>
    <w:p w14:paraId="594B6333" w14:textId="77777777" w:rsidR="00950904" w:rsidRPr="00104D2D" w:rsidRDefault="00950904" w:rsidP="00104D2D">
      <w:pPr>
        <w:pStyle w:val="a3"/>
        <w:spacing w:line="380" w:lineRule="exact"/>
        <w:rPr>
          <w:rFonts w:hint="eastAsia"/>
          <w:b/>
          <w:spacing w:val="0"/>
          <w:sz w:val="24"/>
          <w:szCs w:val="24"/>
        </w:rPr>
      </w:pPr>
      <w:r w:rsidRPr="00104D2D">
        <w:rPr>
          <w:rFonts w:hint="eastAsia"/>
          <w:b/>
          <w:spacing w:val="0"/>
          <w:sz w:val="24"/>
          <w:szCs w:val="24"/>
        </w:rPr>
        <w:t>２．出席者の議員数は、教会担任教師と現住陪餐会員の合計。</w:t>
      </w:r>
    </w:p>
    <w:p w14:paraId="3C29743E" w14:textId="77777777" w:rsidR="00104D2D" w:rsidRDefault="00950904" w:rsidP="00104D2D">
      <w:pPr>
        <w:pStyle w:val="a3"/>
        <w:spacing w:line="380" w:lineRule="exact"/>
        <w:rPr>
          <w:rFonts w:hint="eastAsia"/>
          <w:b/>
          <w:spacing w:val="0"/>
          <w:sz w:val="24"/>
          <w:szCs w:val="24"/>
        </w:rPr>
      </w:pPr>
      <w:r w:rsidRPr="00104D2D">
        <w:rPr>
          <w:rFonts w:hint="eastAsia"/>
          <w:b/>
          <w:spacing w:val="0"/>
          <w:sz w:val="24"/>
          <w:szCs w:val="24"/>
        </w:rPr>
        <w:t>３．主任担任教師辞任など議長本人にかかわる議題で、仮議長を立てた時は、</w:t>
      </w:r>
    </w:p>
    <w:p w14:paraId="1D5D4AC3" w14:textId="77777777" w:rsidR="00950904" w:rsidRPr="00104D2D" w:rsidRDefault="00950904" w:rsidP="00104D2D">
      <w:pPr>
        <w:pStyle w:val="a3"/>
        <w:spacing w:line="380" w:lineRule="exact"/>
        <w:ind w:firstLineChars="200" w:firstLine="482"/>
        <w:rPr>
          <w:rFonts w:hint="eastAsia"/>
          <w:b/>
          <w:spacing w:val="0"/>
          <w:sz w:val="24"/>
          <w:szCs w:val="24"/>
        </w:rPr>
      </w:pPr>
      <w:r w:rsidRPr="00104D2D">
        <w:rPr>
          <w:rFonts w:hint="eastAsia"/>
          <w:b/>
          <w:spacing w:val="0"/>
          <w:sz w:val="24"/>
          <w:szCs w:val="24"/>
        </w:rPr>
        <w:t>○○を議長として立てたことを議案第１として記録</w:t>
      </w:r>
      <w:r w:rsidR="006349CA" w:rsidRPr="00104D2D">
        <w:rPr>
          <w:rFonts w:hint="eastAsia"/>
          <w:b/>
          <w:spacing w:val="0"/>
          <w:sz w:val="24"/>
          <w:szCs w:val="24"/>
        </w:rPr>
        <w:t>してください</w:t>
      </w:r>
      <w:r w:rsidRPr="00104D2D">
        <w:rPr>
          <w:rFonts w:hint="eastAsia"/>
          <w:b/>
          <w:spacing w:val="0"/>
          <w:sz w:val="24"/>
          <w:szCs w:val="24"/>
        </w:rPr>
        <w:t>。</w:t>
      </w:r>
    </w:p>
    <w:p w14:paraId="1F09E552" w14:textId="77777777" w:rsidR="00950904" w:rsidRPr="00104D2D" w:rsidRDefault="00950904" w:rsidP="00104D2D">
      <w:pPr>
        <w:pStyle w:val="a3"/>
        <w:spacing w:line="380" w:lineRule="exact"/>
        <w:rPr>
          <w:rFonts w:hint="eastAsia"/>
          <w:b/>
          <w:spacing w:val="0"/>
          <w:sz w:val="24"/>
          <w:szCs w:val="24"/>
        </w:rPr>
      </w:pPr>
      <w:r w:rsidRPr="00104D2D">
        <w:rPr>
          <w:rFonts w:hint="eastAsia"/>
          <w:b/>
          <w:spacing w:val="0"/>
          <w:sz w:val="24"/>
          <w:szCs w:val="24"/>
        </w:rPr>
        <w:t>４．議事記録は、議案名、議事経過、議事の結果を記録する</w:t>
      </w:r>
      <w:r w:rsidR="006349CA" w:rsidRPr="00104D2D">
        <w:rPr>
          <w:rFonts w:hint="eastAsia"/>
          <w:b/>
          <w:spacing w:val="0"/>
          <w:sz w:val="24"/>
          <w:szCs w:val="24"/>
        </w:rPr>
        <w:t>こと</w:t>
      </w:r>
      <w:r w:rsidRPr="00104D2D">
        <w:rPr>
          <w:rFonts w:hint="eastAsia"/>
          <w:b/>
          <w:spacing w:val="0"/>
          <w:sz w:val="24"/>
          <w:szCs w:val="24"/>
        </w:rPr>
        <w:t>。</w:t>
      </w:r>
    </w:p>
    <w:p w14:paraId="59AF4365" w14:textId="77777777" w:rsidR="00104D2D" w:rsidRDefault="00950904" w:rsidP="00104D2D">
      <w:pPr>
        <w:pStyle w:val="a3"/>
        <w:spacing w:line="380" w:lineRule="exact"/>
        <w:rPr>
          <w:rFonts w:hint="eastAsia"/>
          <w:b/>
          <w:spacing w:val="0"/>
          <w:sz w:val="24"/>
          <w:szCs w:val="24"/>
        </w:rPr>
      </w:pPr>
      <w:r w:rsidRPr="00104D2D">
        <w:rPr>
          <w:rFonts w:hint="eastAsia"/>
          <w:b/>
          <w:spacing w:val="0"/>
          <w:sz w:val="24"/>
          <w:szCs w:val="24"/>
        </w:rPr>
        <w:t>５．</w:t>
      </w:r>
      <w:r w:rsidR="00143E5F" w:rsidRPr="00104D2D">
        <w:rPr>
          <w:rFonts w:hint="eastAsia"/>
          <w:b/>
          <w:spacing w:val="0"/>
          <w:sz w:val="24"/>
          <w:szCs w:val="24"/>
        </w:rPr>
        <w:t>教会</w:t>
      </w:r>
      <w:r w:rsidRPr="00104D2D">
        <w:rPr>
          <w:rFonts w:hint="eastAsia"/>
          <w:b/>
          <w:spacing w:val="0"/>
          <w:sz w:val="24"/>
          <w:szCs w:val="24"/>
        </w:rPr>
        <w:t>担任教師の就任・辞任などは、その教師の姓名および期日（年月日）を議題</w:t>
      </w:r>
    </w:p>
    <w:p w14:paraId="33B953E8" w14:textId="77777777" w:rsidR="00950904" w:rsidRPr="00104D2D" w:rsidRDefault="00950904" w:rsidP="00104D2D">
      <w:pPr>
        <w:pStyle w:val="a3"/>
        <w:spacing w:line="380" w:lineRule="exact"/>
        <w:ind w:firstLineChars="200" w:firstLine="482"/>
        <w:rPr>
          <w:rFonts w:hint="eastAsia"/>
          <w:b/>
          <w:spacing w:val="0"/>
          <w:sz w:val="24"/>
          <w:szCs w:val="24"/>
        </w:rPr>
      </w:pPr>
      <w:r w:rsidRPr="00104D2D">
        <w:rPr>
          <w:rFonts w:hint="eastAsia"/>
          <w:b/>
          <w:spacing w:val="0"/>
          <w:sz w:val="24"/>
          <w:szCs w:val="24"/>
        </w:rPr>
        <w:t>または議事経過の中に明記してください。</w:t>
      </w:r>
    </w:p>
    <w:p w14:paraId="67D4B96E" w14:textId="77777777" w:rsidR="00950904" w:rsidRPr="00104D2D" w:rsidRDefault="00950904" w:rsidP="00104D2D">
      <w:pPr>
        <w:pStyle w:val="a3"/>
        <w:spacing w:line="380" w:lineRule="exact"/>
        <w:rPr>
          <w:rFonts w:hint="eastAsia"/>
          <w:b/>
          <w:spacing w:val="0"/>
          <w:sz w:val="24"/>
          <w:szCs w:val="24"/>
        </w:rPr>
      </w:pPr>
      <w:r w:rsidRPr="00104D2D">
        <w:rPr>
          <w:rFonts w:hint="eastAsia"/>
          <w:b/>
          <w:spacing w:val="0"/>
          <w:sz w:val="24"/>
          <w:szCs w:val="24"/>
        </w:rPr>
        <w:t>６．議事結果（議決）には、「過半数、多数、全員一致、○名中○名」のいずれかを</w:t>
      </w:r>
    </w:p>
    <w:p w14:paraId="66DA9C1B" w14:textId="77777777" w:rsidR="00950904" w:rsidRPr="00104D2D" w:rsidRDefault="00950904" w:rsidP="00104D2D">
      <w:pPr>
        <w:pStyle w:val="a3"/>
        <w:spacing w:line="380" w:lineRule="exact"/>
        <w:rPr>
          <w:rFonts w:hint="eastAsia"/>
          <w:b/>
          <w:spacing w:val="0"/>
          <w:sz w:val="24"/>
          <w:szCs w:val="24"/>
        </w:rPr>
      </w:pPr>
      <w:r w:rsidRPr="00104D2D">
        <w:rPr>
          <w:rFonts w:hint="eastAsia"/>
          <w:b/>
          <w:spacing w:val="0"/>
          <w:sz w:val="24"/>
          <w:szCs w:val="24"/>
        </w:rPr>
        <w:t xml:space="preserve">　　書き入れてください。</w:t>
      </w:r>
    </w:p>
    <w:p w14:paraId="6BA3AE45" w14:textId="77777777" w:rsidR="00950904" w:rsidRPr="00104D2D" w:rsidRDefault="00950904" w:rsidP="00104D2D">
      <w:pPr>
        <w:pStyle w:val="a3"/>
        <w:spacing w:line="380" w:lineRule="exact"/>
        <w:rPr>
          <w:rFonts w:hint="eastAsia"/>
          <w:b/>
          <w:spacing w:val="0"/>
          <w:sz w:val="24"/>
          <w:szCs w:val="24"/>
        </w:rPr>
      </w:pPr>
      <w:r w:rsidRPr="00104D2D">
        <w:rPr>
          <w:rFonts w:hint="eastAsia"/>
          <w:b/>
          <w:spacing w:val="0"/>
          <w:sz w:val="24"/>
          <w:szCs w:val="24"/>
        </w:rPr>
        <w:t>７．原本証明の署名押印は、代表役員またはその代務者である</w:t>
      </w:r>
      <w:r w:rsidRPr="00104D2D">
        <w:rPr>
          <w:rFonts w:hint="eastAsia"/>
          <w:b/>
          <w:spacing w:val="0"/>
          <w:sz w:val="24"/>
          <w:szCs w:val="24"/>
          <w:em w:val="dot"/>
        </w:rPr>
        <w:t>教師が</w:t>
      </w:r>
      <w:r w:rsidRPr="00104D2D">
        <w:rPr>
          <w:rFonts w:hint="eastAsia"/>
          <w:b/>
          <w:spacing w:val="0"/>
          <w:sz w:val="24"/>
          <w:szCs w:val="24"/>
        </w:rPr>
        <w:t>行ってください。</w:t>
      </w:r>
    </w:p>
    <w:p w14:paraId="01616D94" w14:textId="77777777" w:rsidR="00143E5F" w:rsidRPr="00104D2D" w:rsidRDefault="00950904" w:rsidP="00104D2D">
      <w:pPr>
        <w:pStyle w:val="a3"/>
        <w:spacing w:line="380" w:lineRule="exact"/>
        <w:rPr>
          <w:rFonts w:hint="eastAsia"/>
          <w:b/>
          <w:spacing w:val="0"/>
          <w:sz w:val="24"/>
          <w:szCs w:val="24"/>
        </w:rPr>
      </w:pPr>
      <w:r w:rsidRPr="00104D2D">
        <w:rPr>
          <w:rFonts w:hint="eastAsia"/>
          <w:b/>
          <w:spacing w:val="0"/>
          <w:sz w:val="24"/>
          <w:szCs w:val="24"/>
        </w:rPr>
        <w:t xml:space="preserve">　　（教師不在の場合も、前任者または後任者が行ってください。）</w:t>
      </w:r>
    </w:p>
    <w:p w14:paraId="11B57872" w14:textId="77777777" w:rsidR="005778A5" w:rsidRPr="00F1396A" w:rsidRDefault="005778A5">
      <w:pPr>
        <w:pStyle w:val="a3"/>
        <w:rPr>
          <w:rFonts w:hint="eastAsia"/>
          <w:b/>
          <w:spacing w:val="0"/>
          <w:sz w:val="21"/>
          <w:szCs w:val="21"/>
        </w:rPr>
      </w:pPr>
    </w:p>
    <w:sectPr w:rsidR="005778A5" w:rsidRPr="00F1396A" w:rsidSect="00950904">
      <w:pgSz w:w="11907" w:h="16840" w:code="9"/>
      <w:pgMar w:top="1418" w:right="1185" w:bottom="2200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04"/>
    <w:rsid w:val="00104D2D"/>
    <w:rsid w:val="00143E5F"/>
    <w:rsid w:val="0015339C"/>
    <w:rsid w:val="00154A1A"/>
    <w:rsid w:val="00305BDA"/>
    <w:rsid w:val="003E49B6"/>
    <w:rsid w:val="0051335A"/>
    <w:rsid w:val="00560B3D"/>
    <w:rsid w:val="005778A5"/>
    <w:rsid w:val="006349CA"/>
    <w:rsid w:val="00950904"/>
    <w:rsid w:val="009708FC"/>
    <w:rsid w:val="00B868ED"/>
    <w:rsid w:val="00CA6BC7"/>
    <w:rsid w:val="00D52583"/>
    <w:rsid w:val="00E60474"/>
    <w:rsid w:val="00EA5278"/>
    <w:rsid w:val="00F1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E4C634"/>
  <w15:chartTrackingRefBased/>
  <w15:docId w15:val="{AFEDF29B-7983-43C2-ADAF-B61C6ED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hAnsi="ＭＳ 明朝" w:cs="ＭＳ 明朝"/>
      <w:spacing w:val="15"/>
    </w:rPr>
  </w:style>
  <w:style w:type="paragraph" w:styleId="a4">
    <w:name w:val="Balloon Text"/>
    <w:basedOn w:val="a"/>
    <w:semiHidden/>
    <w:rsid w:val="009708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2303;&#27211;\&#12487;&#12473;&#12463;&#12488;&#12483;&#12503;\&#26360;&#24335;&#38598;&#12501;&#12525;&#12483;&#12500;&#12540;&#12363;&#12425;&#12467;&#12500;&#12540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21教会総会記録写</vt:lpstr>
    </vt:vector>
  </TitlesOfParts>
  <Company>日本基督教団総務部教務係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21教会総会記録写</dc:title>
  <dc:subject/>
  <dc:creator>土橋</dc:creator>
  <cp:keywords/>
  <dc:description/>
  <cp:lastModifiedBy>中部教区 日本基督教団</cp:lastModifiedBy>
  <cp:revision>2</cp:revision>
  <cp:lastPrinted>2010-06-17T05:30:00Z</cp:lastPrinted>
  <dcterms:created xsi:type="dcterms:W3CDTF">2024-03-26T05:51:00Z</dcterms:created>
  <dcterms:modified xsi:type="dcterms:W3CDTF">2024-03-26T05:51:00Z</dcterms:modified>
</cp:coreProperties>
</file>