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D2843" w14:textId="77777777" w:rsidR="00CA6BC7" w:rsidRPr="00EB3B2E" w:rsidRDefault="00CA6BC7" w:rsidP="006A0DE7">
      <w:pPr>
        <w:pStyle w:val="a3"/>
        <w:ind w:leftChars="-1" w:hanging="2"/>
        <w:rPr>
          <w:rFonts w:hAnsi="Century" w:hint="eastAsia"/>
          <w:spacing w:val="7"/>
          <w:sz w:val="21"/>
          <w:szCs w:val="21"/>
        </w:rPr>
      </w:pPr>
      <w:r w:rsidRPr="003035FE">
        <w:rPr>
          <w:rFonts w:ascii="Century" w:hAnsi="Century" w:hint="eastAsia"/>
          <w:b/>
        </w:rPr>
        <w:t xml:space="preserve">　　　　　　　　　　　　　　　　　　　　　</w:t>
      </w:r>
      <w:r w:rsidR="006A0DE7">
        <w:rPr>
          <w:rFonts w:ascii="Century" w:hAnsi="Century" w:hint="eastAsia"/>
          <w:b/>
        </w:rPr>
        <w:t xml:space="preserve">　　　　　</w:t>
      </w:r>
      <w:r w:rsidR="002E4633">
        <w:rPr>
          <w:rFonts w:ascii="Century" w:hAnsi="Century" w:hint="eastAsia"/>
          <w:b/>
        </w:rPr>
        <w:t xml:space="preserve">　　　　　　　</w:t>
      </w:r>
      <w:r w:rsidR="00950904" w:rsidRPr="00EB3B2E">
        <w:rPr>
          <w:rFonts w:hAnsi="Century" w:hint="eastAsia"/>
          <w:w w:val="66"/>
          <w:sz w:val="21"/>
          <w:szCs w:val="21"/>
        </w:rPr>
        <w:t>様式</w:t>
      </w:r>
      <w:r w:rsidRPr="00EB3B2E">
        <w:rPr>
          <w:rFonts w:hAnsi="Century"/>
          <w:sz w:val="21"/>
          <w:szCs w:val="21"/>
        </w:rPr>
        <w:t>21</w:t>
      </w:r>
      <w:r w:rsidR="00950904" w:rsidRPr="00EB3B2E">
        <w:rPr>
          <w:rFonts w:hAnsi="Century"/>
          <w:sz w:val="21"/>
          <w:szCs w:val="21"/>
        </w:rPr>
        <w:t>-</w:t>
      </w:r>
      <w:r w:rsidR="00473EED" w:rsidRPr="00EB3B2E">
        <w:rPr>
          <w:rFonts w:hAnsi="Century"/>
          <w:spacing w:val="7"/>
          <w:sz w:val="21"/>
          <w:szCs w:val="21"/>
        </w:rPr>
        <w:t>3</w:t>
      </w:r>
    </w:p>
    <w:p w14:paraId="5AFE399A" w14:textId="77777777" w:rsidR="003C1835" w:rsidRPr="00EB3B2E" w:rsidRDefault="003C1835" w:rsidP="006A0DE7">
      <w:pPr>
        <w:pStyle w:val="a3"/>
        <w:ind w:leftChars="-1" w:hanging="2"/>
        <w:jc w:val="right"/>
        <w:rPr>
          <w:rFonts w:cs="Times New Roman" w:hint="eastAsia"/>
          <w:spacing w:val="0"/>
          <w:sz w:val="21"/>
          <w:szCs w:val="21"/>
        </w:rPr>
      </w:pPr>
    </w:p>
    <w:p w14:paraId="65F4A9AD" w14:textId="77777777" w:rsidR="00CA6BC7" w:rsidRPr="00EB3B2E" w:rsidRDefault="00950904" w:rsidP="006A0DE7">
      <w:pPr>
        <w:pStyle w:val="a3"/>
        <w:ind w:leftChars="-1" w:hanging="2"/>
        <w:jc w:val="center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日本基督教団　　　　　　　</w:t>
      </w:r>
      <w:r w:rsidR="00CA6BC7" w:rsidRPr="00EB3B2E">
        <w:rPr>
          <w:rFonts w:ascii="Century" w:hAnsi="Century" w:hint="eastAsia"/>
          <w:sz w:val="24"/>
          <w:szCs w:val="24"/>
        </w:rPr>
        <w:t>教会</w:t>
      </w:r>
      <w:r w:rsidR="00473EED" w:rsidRPr="00EB3B2E">
        <w:rPr>
          <w:rFonts w:ascii="Century" w:hAnsi="Century" w:hint="eastAsia"/>
          <w:sz w:val="24"/>
          <w:szCs w:val="24"/>
        </w:rPr>
        <w:t>役員会</w:t>
      </w:r>
      <w:r w:rsidR="00CA6BC7" w:rsidRPr="00EB3B2E">
        <w:rPr>
          <w:rFonts w:ascii="Century" w:hAnsi="Century" w:hint="eastAsia"/>
          <w:sz w:val="24"/>
          <w:szCs w:val="24"/>
        </w:rPr>
        <w:t>議事録写</w:t>
      </w:r>
    </w:p>
    <w:p w14:paraId="761E3ECA" w14:textId="77777777" w:rsidR="00CA6BC7" w:rsidRPr="00EB3B2E" w:rsidRDefault="00CA6BC7" w:rsidP="006A0DE7">
      <w:pPr>
        <w:pStyle w:val="a3"/>
        <w:ind w:leftChars="-1" w:hanging="2"/>
        <w:rPr>
          <w:rFonts w:cs="Times New Roman" w:hint="eastAsia"/>
          <w:spacing w:val="0"/>
          <w:sz w:val="24"/>
          <w:szCs w:val="24"/>
        </w:rPr>
      </w:pPr>
    </w:p>
    <w:p w14:paraId="015BCFA3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１．</w:t>
      </w:r>
      <w:r w:rsidRPr="00EB3B2E">
        <w:rPr>
          <w:rFonts w:ascii="Century" w:hAnsi="Century" w:hint="eastAsia"/>
          <w:sz w:val="24"/>
          <w:szCs w:val="24"/>
          <w:fitText w:val="1320" w:id="-869641468"/>
        </w:rPr>
        <w:t>教会所在</w:t>
      </w:r>
      <w:r w:rsidRPr="00EB3B2E">
        <w:rPr>
          <w:rFonts w:ascii="Century" w:hAnsi="Century" w:hint="eastAsia"/>
          <w:spacing w:val="0"/>
          <w:sz w:val="24"/>
          <w:szCs w:val="24"/>
          <w:fitText w:val="1320" w:id="-869641468"/>
        </w:rPr>
        <w:t>地</w:t>
      </w:r>
      <w:r w:rsidRPr="00EB3B2E">
        <w:rPr>
          <w:rFonts w:hAnsi="Century"/>
          <w:spacing w:val="7"/>
          <w:sz w:val="24"/>
          <w:szCs w:val="24"/>
        </w:rPr>
        <w:t xml:space="preserve">  </w:t>
      </w:r>
    </w:p>
    <w:p w14:paraId="3A394442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２．</w:t>
      </w:r>
      <w:r w:rsidRPr="00EB3B2E">
        <w:rPr>
          <w:rFonts w:ascii="Century" w:hAnsi="Century" w:hint="eastAsia"/>
          <w:spacing w:val="60"/>
          <w:sz w:val="24"/>
          <w:szCs w:val="24"/>
          <w:fitText w:val="1320" w:id="-869641469"/>
        </w:rPr>
        <w:t>教会名</w:t>
      </w:r>
      <w:r w:rsidRPr="00EB3B2E">
        <w:rPr>
          <w:rFonts w:ascii="Century" w:hAnsi="Century" w:hint="eastAsia"/>
          <w:spacing w:val="0"/>
          <w:sz w:val="24"/>
          <w:szCs w:val="24"/>
          <w:fitText w:val="1320" w:id="-869641469"/>
        </w:rPr>
        <w:t>称</w:t>
      </w:r>
      <w:r w:rsidRPr="00EB3B2E">
        <w:rPr>
          <w:rFonts w:hAnsi="Century"/>
          <w:spacing w:val="7"/>
          <w:sz w:val="24"/>
          <w:szCs w:val="24"/>
        </w:rPr>
        <w:t xml:space="preserve">    </w:t>
      </w:r>
      <w:r w:rsidR="00950904" w:rsidRPr="00EB3B2E">
        <w:rPr>
          <w:rFonts w:ascii="Century" w:hAnsi="Century" w:hint="eastAsia"/>
          <w:sz w:val="24"/>
          <w:szCs w:val="24"/>
        </w:rPr>
        <w:t>「</w:t>
      </w:r>
      <w:r w:rsidRPr="00EB3B2E">
        <w:rPr>
          <w:rFonts w:ascii="Century" w:hAnsi="Century" w:hint="eastAsia"/>
          <w:sz w:val="24"/>
          <w:szCs w:val="24"/>
        </w:rPr>
        <w:t>日本基督教団　　　　　　　　　教会</w:t>
      </w:r>
      <w:r w:rsidR="00950904" w:rsidRPr="00EB3B2E">
        <w:rPr>
          <w:rFonts w:ascii="Century" w:hAnsi="Century" w:hint="eastAsia"/>
          <w:sz w:val="24"/>
          <w:szCs w:val="24"/>
        </w:rPr>
        <w:t>」</w:t>
      </w:r>
    </w:p>
    <w:p w14:paraId="41FC599D" w14:textId="77777777" w:rsidR="00CA6BC7" w:rsidRPr="00EB3B2E" w:rsidRDefault="00950904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３．</w:t>
      </w:r>
      <w:r w:rsidR="00CA6BC7" w:rsidRPr="00EB3B2E">
        <w:rPr>
          <w:rFonts w:ascii="Century" w:hAnsi="Century" w:hint="eastAsia"/>
          <w:spacing w:val="60"/>
          <w:sz w:val="24"/>
          <w:szCs w:val="24"/>
          <w:fitText w:val="1320" w:id="-869641470"/>
        </w:rPr>
        <w:t>開催場</w:t>
      </w:r>
      <w:r w:rsidR="00CA6BC7" w:rsidRPr="00EB3B2E">
        <w:rPr>
          <w:rFonts w:ascii="Century" w:hAnsi="Century" w:hint="eastAsia"/>
          <w:spacing w:val="0"/>
          <w:sz w:val="24"/>
          <w:szCs w:val="24"/>
          <w:fitText w:val="1320" w:id="-869641470"/>
        </w:rPr>
        <w:t>所</w:t>
      </w:r>
    </w:p>
    <w:p w14:paraId="0906C5D6" w14:textId="77777777" w:rsidR="00CA6BC7" w:rsidRPr="00EB3B2E" w:rsidRDefault="00950904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４．</w:t>
      </w:r>
      <w:r w:rsidR="00CA6BC7" w:rsidRPr="00EB3B2E">
        <w:rPr>
          <w:rFonts w:ascii="Century" w:hAnsi="Century" w:hint="eastAsia"/>
          <w:spacing w:val="60"/>
          <w:sz w:val="24"/>
          <w:szCs w:val="24"/>
          <w:fitText w:val="1320" w:id="-869641471"/>
        </w:rPr>
        <w:t>開催日</w:t>
      </w:r>
      <w:r w:rsidR="00CA6BC7" w:rsidRPr="00EB3B2E">
        <w:rPr>
          <w:rFonts w:ascii="Century" w:hAnsi="Century" w:hint="eastAsia"/>
          <w:spacing w:val="0"/>
          <w:sz w:val="24"/>
          <w:szCs w:val="24"/>
          <w:fitText w:val="1320" w:id="-869641471"/>
        </w:rPr>
        <w:t>時</w:t>
      </w:r>
      <w:r w:rsidR="00CA6BC7" w:rsidRPr="00EB3B2E">
        <w:rPr>
          <w:rFonts w:ascii="Century" w:hAnsi="Century" w:hint="eastAsia"/>
          <w:sz w:val="24"/>
          <w:szCs w:val="24"/>
        </w:rPr>
        <w:t xml:space="preserve">　　　</w:t>
      </w:r>
      <w:r w:rsidRPr="00EB3B2E">
        <w:rPr>
          <w:rFonts w:ascii="Century" w:hAnsi="Century" w:hint="eastAsia"/>
          <w:sz w:val="24"/>
          <w:szCs w:val="24"/>
        </w:rPr>
        <w:t xml:space="preserve">　　　</w:t>
      </w:r>
      <w:r w:rsidR="00CA6BC7" w:rsidRPr="00EB3B2E">
        <w:rPr>
          <w:rFonts w:ascii="Century" w:hAnsi="Century" w:hint="eastAsia"/>
          <w:sz w:val="24"/>
          <w:szCs w:val="24"/>
        </w:rPr>
        <w:t xml:space="preserve">年　　月　　日　　</w:t>
      </w:r>
      <w:r w:rsidRPr="00EB3B2E">
        <w:rPr>
          <w:rFonts w:ascii="Century" w:hAnsi="Century" w:hint="eastAsia"/>
          <w:sz w:val="24"/>
          <w:szCs w:val="24"/>
        </w:rPr>
        <w:t xml:space="preserve">　</w:t>
      </w:r>
      <w:r w:rsidR="00CA6BC7" w:rsidRPr="00EB3B2E">
        <w:rPr>
          <w:rFonts w:ascii="Century" w:hAnsi="Century" w:hint="eastAsia"/>
          <w:sz w:val="24"/>
          <w:szCs w:val="24"/>
        </w:rPr>
        <w:t>午前・後　　時～</w:t>
      </w:r>
    </w:p>
    <w:p w14:paraId="63E06880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５．</w:t>
      </w:r>
      <w:r w:rsidRPr="00EB3B2E">
        <w:rPr>
          <w:rFonts w:ascii="Century" w:hAnsi="Century" w:hint="eastAsia"/>
          <w:spacing w:val="60"/>
          <w:sz w:val="24"/>
          <w:szCs w:val="24"/>
          <w:fitText w:val="1320" w:id="-869641472"/>
        </w:rPr>
        <w:t>議長氏</w:t>
      </w:r>
      <w:r w:rsidRPr="00EB3B2E">
        <w:rPr>
          <w:rFonts w:ascii="Century" w:hAnsi="Century" w:hint="eastAsia"/>
          <w:spacing w:val="0"/>
          <w:sz w:val="24"/>
          <w:szCs w:val="24"/>
          <w:fitText w:val="1320" w:id="-869641472"/>
        </w:rPr>
        <w:t>名</w:t>
      </w:r>
      <w:r w:rsidRPr="00EB3B2E">
        <w:rPr>
          <w:rFonts w:hAnsi="Century"/>
          <w:spacing w:val="7"/>
          <w:sz w:val="24"/>
          <w:szCs w:val="24"/>
        </w:rPr>
        <w:t xml:space="preserve">    </w:t>
      </w:r>
    </w:p>
    <w:p w14:paraId="3315D476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６．出</w:t>
      </w:r>
      <w:r w:rsidR="00950904" w:rsidRPr="00EB3B2E">
        <w:rPr>
          <w:rFonts w:ascii="Century" w:hAnsi="Century" w:hint="eastAsia"/>
          <w:sz w:val="24"/>
          <w:szCs w:val="24"/>
        </w:rPr>
        <w:t xml:space="preserve">　</w:t>
      </w:r>
      <w:r w:rsidRPr="00EB3B2E">
        <w:rPr>
          <w:rFonts w:ascii="Century" w:hAnsi="Century" w:hint="eastAsia"/>
          <w:sz w:val="24"/>
          <w:szCs w:val="24"/>
        </w:rPr>
        <w:t>席</w:t>
      </w:r>
      <w:r w:rsidR="00950904" w:rsidRPr="00EB3B2E">
        <w:rPr>
          <w:rFonts w:ascii="Century" w:hAnsi="Century" w:hint="eastAsia"/>
          <w:sz w:val="24"/>
          <w:szCs w:val="24"/>
        </w:rPr>
        <w:t xml:space="preserve">　</w:t>
      </w:r>
      <w:r w:rsidRPr="00EB3B2E">
        <w:rPr>
          <w:rFonts w:ascii="Century" w:hAnsi="Century" w:hint="eastAsia"/>
          <w:sz w:val="24"/>
          <w:szCs w:val="24"/>
        </w:rPr>
        <w:t>者</w:t>
      </w:r>
      <w:r w:rsidRPr="00EB3B2E">
        <w:rPr>
          <w:rFonts w:hAnsi="Century"/>
          <w:spacing w:val="7"/>
          <w:sz w:val="24"/>
          <w:szCs w:val="24"/>
        </w:rPr>
        <w:t xml:space="preserve">    </w:t>
      </w:r>
      <w:r w:rsidR="006A0DE7" w:rsidRPr="00EB3B2E">
        <w:rPr>
          <w:rFonts w:ascii="Century" w:hAnsi="Century" w:hint="eastAsia"/>
          <w:sz w:val="24"/>
          <w:szCs w:val="24"/>
        </w:rPr>
        <w:t xml:space="preserve">　</w:t>
      </w:r>
      <w:r w:rsidR="003C1835" w:rsidRPr="00EB3B2E">
        <w:rPr>
          <w:rFonts w:ascii="Century" w:hAnsi="Century" w:hint="eastAsia"/>
          <w:sz w:val="24"/>
          <w:szCs w:val="24"/>
        </w:rPr>
        <w:t>構成員</w:t>
      </w:r>
      <w:r w:rsidRPr="00EB3B2E">
        <w:rPr>
          <w:rFonts w:ascii="Century" w:hAnsi="Century" w:hint="eastAsia"/>
          <w:sz w:val="24"/>
          <w:szCs w:val="24"/>
        </w:rPr>
        <w:t xml:space="preserve">　　　　名中　　　　名出席</w:t>
      </w:r>
    </w:p>
    <w:p w14:paraId="6784842A" w14:textId="77777777" w:rsidR="00950904" w:rsidRPr="00EB3B2E" w:rsidRDefault="003C1835" w:rsidP="00EB3B2E">
      <w:pPr>
        <w:pStyle w:val="a3"/>
        <w:ind w:leftChars="-1" w:left="808" w:hangingChars="300" w:hanging="810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</w:t>
      </w:r>
      <w:r w:rsidR="00950904" w:rsidRPr="00EB3B2E">
        <w:rPr>
          <w:rFonts w:ascii="Century" w:hAnsi="Century" w:hint="eastAsia"/>
          <w:sz w:val="24"/>
          <w:szCs w:val="24"/>
        </w:rPr>
        <w:t>よって、議長は、当教会規則第　　条</w:t>
      </w:r>
      <w:r w:rsidR="00473EED" w:rsidRPr="00EB3B2E">
        <w:rPr>
          <w:rFonts w:ascii="Century" w:hAnsi="Century" w:hint="eastAsia"/>
          <w:sz w:val="24"/>
          <w:szCs w:val="24"/>
        </w:rPr>
        <w:t>の規定に基づき役員会の</w:t>
      </w:r>
      <w:r w:rsidR="00950904" w:rsidRPr="00EB3B2E">
        <w:rPr>
          <w:rFonts w:ascii="Century" w:hAnsi="Century" w:hint="eastAsia"/>
          <w:sz w:val="24"/>
          <w:szCs w:val="24"/>
        </w:rPr>
        <w:t>成立を宣した。</w:t>
      </w:r>
    </w:p>
    <w:p w14:paraId="61CF1C2B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７．</w:t>
      </w:r>
      <w:r w:rsidR="00950904" w:rsidRPr="00EB3B2E">
        <w:rPr>
          <w:rFonts w:ascii="Century" w:hAnsi="Century" w:hint="eastAsia"/>
          <w:sz w:val="24"/>
          <w:szCs w:val="24"/>
        </w:rPr>
        <w:t>議　題</w:t>
      </w:r>
      <w:r w:rsidRPr="00EB3B2E">
        <w:rPr>
          <w:rFonts w:hAnsi="Century"/>
          <w:spacing w:val="7"/>
          <w:sz w:val="24"/>
          <w:szCs w:val="24"/>
        </w:rPr>
        <w:t xml:space="preserve">        </w:t>
      </w:r>
    </w:p>
    <w:p w14:paraId="61788073" w14:textId="77777777" w:rsidR="00950904" w:rsidRPr="00EB3B2E" w:rsidRDefault="00950904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議案第１．</w:t>
      </w:r>
    </w:p>
    <w:p w14:paraId="66E4AC05" w14:textId="77777777" w:rsidR="00473EED" w:rsidRPr="00EB3B2E" w:rsidRDefault="00473EED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　　　これについて　　　　　　　　　　より詳細に説明あり</w:t>
      </w:r>
    </w:p>
    <w:p w14:paraId="6DA81966" w14:textId="77777777" w:rsidR="00473EED" w:rsidRPr="00EB3B2E" w:rsidRDefault="00473EED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　　　　　　　　　　　　　　　　をもって可決した。</w:t>
      </w:r>
    </w:p>
    <w:p w14:paraId="64E3593C" w14:textId="77777777" w:rsidR="00473EED" w:rsidRPr="00EB3B2E" w:rsidRDefault="00473EED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</w:p>
    <w:p w14:paraId="00E34451" w14:textId="77777777" w:rsidR="00473EED" w:rsidRPr="00EB3B2E" w:rsidRDefault="00473EED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</w:p>
    <w:p w14:paraId="29C09205" w14:textId="77777777" w:rsidR="00950904" w:rsidRPr="00EB3B2E" w:rsidRDefault="00950904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</w:p>
    <w:p w14:paraId="5BAEA54E" w14:textId="77777777" w:rsidR="00473EED" w:rsidRPr="00EB3B2E" w:rsidRDefault="00CA6BC7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</w:t>
      </w:r>
      <w:r w:rsidR="00950904" w:rsidRPr="00EB3B2E">
        <w:rPr>
          <w:rFonts w:ascii="Century" w:hAnsi="Century" w:hint="eastAsia"/>
          <w:sz w:val="24"/>
          <w:szCs w:val="24"/>
        </w:rPr>
        <w:t xml:space="preserve">　議案第２．</w:t>
      </w:r>
      <w:r w:rsidRPr="00EB3B2E">
        <w:rPr>
          <w:rFonts w:ascii="Century" w:hAnsi="Century" w:hint="eastAsia"/>
          <w:sz w:val="24"/>
          <w:szCs w:val="24"/>
        </w:rPr>
        <w:t xml:space="preserve">　　　　　　　　　　　　　　</w:t>
      </w:r>
    </w:p>
    <w:p w14:paraId="56087E5C" w14:textId="77777777" w:rsidR="00CA6BC7" w:rsidRPr="00EB3B2E" w:rsidRDefault="00473EED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これについて　　　　　　　　　　より詳細に説明あり</w:t>
      </w:r>
    </w:p>
    <w:p w14:paraId="1EE4697D" w14:textId="77777777" w:rsidR="00950904" w:rsidRPr="00EB3B2E" w:rsidRDefault="00CA6BC7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　</w:t>
      </w:r>
      <w:r w:rsidR="00473EED" w:rsidRPr="00EB3B2E">
        <w:rPr>
          <w:rFonts w:ascii="Century" w:hAnsi="Century" w:hint="eastAsia"/>
          <w:sz w:val="24"/>
          <w:szCs w:val="24"/>
        </w:rPr>
        <w:t xml:space="preserve">　　　　　　　　　　　　　　　をもって可決した。</w:t>
      </w:r>
    </w:p>
    <w:p w14:paraId="3BAFA0A0" w14:textId="77777777" w:rsidR="00950904" w:rsidRPr="00EB3B2E" w:rsidRDefault="00950904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</w:p>
    <w:p w14:paraId="5BB1E726" w14:textId="77777777" w:rsidR="00950904" w:rsidRPr="00EB3B2E" w:rsidRDefault="00950904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</w:p>
    <w:p w14:paraId="52FD9284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　　　　　　　　　　　　</w:t>
      </w:r>
      <w:r w:rsidR="00473EED" w:rsidRPr="00EB3B2E">
        <w:rPr>
          <w:rFonts w:ascii="Century" w:hAnsi="Century" w:hint="eastAsia"/>
          <w:sz w:val="24"/>
          <w:szCs w:val="24"/>
        </w:rPr>
        <w:t xml:space="preserve">　　　</w:t>
      </w:r>
      <w:r w:rsidRPr="00EB3B2E">
        <w:rPr>
          <w:rFonts w:ascii="Century" w:hAnsi="Century" w:hint="eastAsia"/>
          <w:sz w:val="24"/>
          <w:szCs w:val="24"/>
        </w:rPr>
        <w:t xml:space="preserve">　議　長　　　　　　　　　　</w:t>
      </w:r>
    </w:p>
    <w:p w14:paraId="64EAB981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　　　　　　　　　　　　</w:t>
      </w:r>
      <w:r w:rsidR="00473EED" w:rsidRPr="00EB3B2E">
        <w:rPr>
          <w:rFonts w:ascii="Century" w:hAnsi="Century" w:hint="eastAsia"/>
          <w:sz w:val="24"/>
          <w:szCs w:val="24"/>
        </w:rPr>
        <w:t xml:space="preserve">　　　</w:t>
      </w:r>
      <w:r w:rsidRPr="00EB3B2E">
        <w:rPr>
          <w:rFonts w:ascii="Century" w:hAnsi="Century" w:hint="eastAsia"/>
          <w:sz w:val="24"/>
          <w:szCs w:val="24"/>
        </w:rPr>
        <w:t xml:space="preserve">　書　記　　　　　　　　　　</w:t>
      </w:r>
    </w:p>
    <w:p w14:paraId="1BDB64C1" w14:textId="77777777" w:rsidR="00CA6BC7" w:rsidRPr="00EB3B2E" w:rsidRDefault="00CA6BC7" w:rsidP="006A0DE7">
      <w:pPr>
        <w:pStyle w:val="a3"/>
        <w:ind w:leftChars="-1" w:hanging="2"/>
        <w:rPr>
          <w:rFonts w:cs="Times New Roman"/>
          <w:spacing w:val="0"/>
          <w:sz w:val="24"/>
          <w:szCs w:val="24"/>
        </w:rPr>
      </w:pPr>
    </w:p>
    <w:p w14:paraId="4AB50040" w14:textId="77777777" w:rsidR="00950904" w:rsidRPr="00EB3B2E" w:rsidRDefault="00CA6BC7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</w:t>
      </w:r>
    </w:p>
    <w:p w14:paraId="1CD783AC" w14:textId="77777777" w:rsidR="00CA6BC7" w:rsidRPr="00EB3B2E" w:rsidRDefault="0022315C" w:rsidP="006A0DE7">
      <w:pPr>
        <w:pStyle w:val="a3"/>
        <w:ind w:leftChars="-1" w:hanging="2"/>
        <w:rPr>
          <w:rFonts w:ascii="Century" w:hAnsi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上記写は役員会記録原本と照合して、相違ないことを証明します。</w:t>
      </w:r>
    </w:p>
    <w:p w14:paraId="12E330F5" w14:textId="77777777" w:rsidR="0022315C" w:rsidRPr="00EB3B2E" w:rsidRDefault="00CA6BC7" w:rsidP="006A0DE7">
      <w:pPr>
        <w:pStyle w:val="a3"/>
        <w:ind w:leftChars="-1" w:hanging="2"/>
        <w:rPr>
          <w:rFonts w:ascii="Century" w:hAnsi="Century" w:hint="eastAsia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</w:t>
      </w:r>
      <w:r w:rsidR="00950904" w:rsidRPr="00EB3B2E">
        <w:rPr>
          <w:rFonts w:ascii="Century" w:hAnsi="Century" w:hint="eastAsia"/>
          <w:sz w:val="24"/>
          <w:szCs w:val="24"/>
        </w:rPr>
        <w:t xml:space="preserve">　　　　　　　　　　　　　　　　</w:t>
      </w:r>
      <w:r w:rsidRPr="00EB3B2E">
        <w:rPr>
          <w:rFonts w:ascii="Century" w:hAnsi="Century" w:hint="eastAsia"/>
          <w:sz w:val="24"/>
          <w:szCs w:val="24"/>
        </w:rPr>
        <w:t xml:space="preserve">　　</w:t>
      </w:r>
      <w:r w:rsidR="0022315C" w:rsidRPr="00EB3B2E">
        <w:rPr>
          <w:rFonts w:ascii="Century" w:hAnsi="Century" w:hint="eastAsia"/>
          <w:sz w:val="24"/>
          <w:szCs w:val="24"/>
        </w:rPr>
        <w:t xml:space="preserve">　　</w:t>
      </w:r>
    </w:p>
    <w:p w14:paraId="30D9E7D1" w14:textId="77777777" w:rsidR="00CA6BC7" w:rsidRPr="00EB3B2E" w:rsidRDefault="00CA6BC7" w:rsidP="00EB3B2E">
      <w:pPr>
        <w:pStyle w:val="a3"/>
        <w:ind w:firstLineChars="1302" w:firstLine="3515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年　</w:t>
      </w:r>
      <w:r w:rsidR="0022315C" w:rsidRPr="00EB3B2E">
        <w:rPr>
          <w:rFonts w:ascii="Century" w:hAnsi="Century" w:hint="eastAsia"/>
          <w:sz w:val="24"/>
          <w:szCs w:val="24"/>
        </w:rPr>
        <w:t xml:space="preserve">　</w:t>
      </w:r>
      <w:r w:rsidRPr="00EB3B2E">
        <w:rPr>
          <w:rFonts w:ascii="Century" w:hAnsi="Century" w:hint="eastAsia"/>
          <w:sz w:val="24"/>
          <w:szCs w:val="24"/>
        </w:rPr>
        <w:t xml:space="preserve">　月　　</w:t>
      </w:r>
      <w:r w:rsidR="0022315C" w:rsidRPr="00EB3B2E">
        <w:rPr>
          <w:rFonts w:ascii="Century" w:hAnsi="Century" w:hint="eastAsia"/>
          <w:sz w:val="24"/>
          <w:szCs w:val="24"/>
        </w:rPr>
        <w:t xml:space="preserve">　</w:t>
      </w:r>
      <w:r w:rsidRPr="00EB3B2E">
        <w:rPr>
          <w:rFonts w:ascii="Century" w:hAnsi="Century" w:hint="eastAsia"/>
          <w:sz w:val="24"/>
          <w:szCs w:val="24"/>
        </w:rPr>
        <w:t>日</w:t>
      </w:r>
    </w:p>
    <w:p w14:paraId="329F1B56" w14:textId="77777777" w:rsidR="00950904" w:rsidRPr="00EB3B2E" w:rsidRDefault="00950904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</w:p>
    <w:p w14:paraId="1CE886FD" w14:textId="77777777" w:rsidR="00950904" w:rsidRPr="00EB3B2E" w:rsidRDefault="006A0DE7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 xml:space="preserve">　　　　　　　　　　　　　　　　</w:t>
      </w:r>
      <w:r w:rsidR="00950904" w:rsidRPr="00EB3B2E">
        <w:rPr>
          <w:rFonts w:ascii="Century" w:hAnsi="Century" w:hint="eastAsia"/>
          <w:sz w:val="24"/>
          <w:szCs w:val="24"/>
        </w:rPr>
        <w:t xml:space="preserve">日本基督教団　　　　　　　</w:t>
      </w:r>
      <w:r w:rsidR="0022315C" w:rsidRPr="00EB3B2E">
        <w:rPr>
          <w:rFonts w:ascii="Century" w:hAnsi="Century" w:hint="eastAsia"/>
          <w:sz w:val="24"/>
          <w:szCs w:val="24"/>
        </w:rPr>
        <w:t xml:space="preserve">　</w:t>
      </w:r>
      <w:r w:rsidR="00950904" w:rsidRPr="00EB3B2E">
        <w:rPr>
          <w:rFonts w:ascii="Century" w:hAnsi="Century" w:hint="eastAsia"/>
          <w:sz w:val="24"/>
          <w:szCs w:val="24"/>
        </w:rPr>
        <w:t>教会</w:t>
      </w:r>
    </w:p>
    <w:p w14:paraId="1F8F5C19" w14:textId="77777777" w:rsidR="00950904" w:rsidRPr="00EB3B2E" w:rsidRDefault="00950904" w:rsidP="00EB3B2E">
      <w:pPr>
        <w:pStyle w:val="a3"/>
        <w:ind w:firstLineChars="1605" w:firstLine="4333"/>
        <w:rPr>
          <w:rFonts w:ascii="Century" w:hAnsi="Century" w:cs="Century"/>
          <w:sz w:val="24"/>
          <w:szCs w:val="24"/>
        </w:rPr>
      </w:pPr>
      <w:r w:rsidRPr="00EB3B2E">
        <w:rPr>
          <w:rFonts w:ascii="Century" w:hAnsi="Century" w:hint="eastAsia"/>
          <w:sz w:val="24"/>
          <w:szCs w:val="24"/>
        </w:rPr>
        <w:t>主任担任教師　　　　　　　　　　印</w:t>
      </w:r>
    </w:p>
    <w:p w14:paraId="59CCE9CC" w14:textId="77777777" w:rsidR="00950904" w:rsidRPr="00EB3B2E" w:rsidRDefault="003C1835" w:rsidP="006A0DE7">
      <w:pPr>
        <w:pStyle w:val="a3"/>
        <w:ind w:leftChars="-1" w:hanging="2"/>
        <w:rPr>
          <w:rFonts w:ascii="Century" w:hAnsi="Century" w:cs="Century"/>
          <w:sz w:val="24"/>
          <w:szCs w:val="24"/>
        </w:rPr>
      </w:pPr>
      <w:r w:rsidRPr="00EB3B2E">
        <w:rPr>
          <w:rFonts w:hint="eastAsia"/>
          <w:sz w:val="24"/>
          <w:szCs w:val="24"/>
        </w:rPr>
        <w:t xml:space="preserve">　　　　　　　　　　　　　　　　　</w:t>
      </w:r>
      <w:r w:rsidR="00950904" w:rsidRPr="00EB3B2E">
        <w:rPr>
          <w:rFonts w:ascii="Century" w:hint="eastAsia"/>
          <w:sz w:val="24"/>
          <w:szCs w:val="24"/>
        </w:rPr>
        <w:t>代表役員</w:t>
      </w:r>
    </w:p>
    <w:p w14:paraId="25321239" w14:textId="77777777" w:rsidR="00950904" w:rsidRPr="003C1835" w:rsidRDefault="00CA6BC7" w:rsidP="006A0DE7">
      <w:pPr>
        <w:pStyle w:val="a3"/>
        <w:rPr>
          <w:rFonts w:ascii="Century" w:hAnsi="Century" w:cs="Century"/>
          <w:b/>
          <w:sz w:val="24"/>
          <w:szCs w:val="24"/>
        </w:rPr>
        <w:sectPr w:rsidR="00950904" w:rsidRPr="003C1835" w:rsidSect="006A0DE7">
          <w:pgSz w:w="11907" w:h="16840" w:code="9"/>
          <w:pgMar w:top="1702" w:right="1185" w:bottom="2200" w:left="1701" w:header="720" w:footer="720" w:gutter="0"/>
          <w:cols w:space="720"/>
          <w:noEndnote/>
        </w:sectPr>
      </w:pPr>
      <w:r w:rsidRPr="003C1835">
        <w:rPr>
          <w:rFonts w:ascii="Century" w:hAnsi="Century" w:hint="eastAsia"/>
          <w:b/>
          <w:sz w:val="24"/>
          <w:szCs w:val="24"/>
        </w:rPr>
        <w:t xml:space="preserve">　　　　　　　　　　　　　　　　</w:t>
      </w:r>
    </w:p>
    <w:p w14:paraId="0CF1E9C1" w14:textId="77777777" w:rsidR="00950904" w:rsidRPr="003C1835" w:rsidRDefault="00950904" w:rsidP="006A0DE7">
      <w:pPr>
        <w:pStyle w:val="a3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lastRenderedPageBreak/>
        <w:t>（記載上の注意）　　必ずお読みください。</w:t>
      </w:r>
    </w:p>
    <w:p w14:paraId="37A14ACF" w14:textId="77777777" w:rsidR="00950904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</w:p>
    <w:p w14:paraId="41BFBBCB" w14:textId="77777777" w:rsidR="00950904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１．議長は、主任担任教師またはその代務者。</w:t>
      </w:r>
    </w:p>
    <w:p w14:paraId="7394375B" w14:textId="77777777" w:rsidR="00950904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２．出席者の</w:t>
      </w:r>
      <w:r w:rsidR="00473EED" w:rsidRPr="003C1835">
        <w:rPr>
          <w:rFonts w:hint="eastAsia"/>
          <w:b/>
          <w:spacing w:val="0"/>
          <w:sz w:val="24"/>
          <w:szCs w:val="24"/>
        </w:rPr>
        <w:t>構成</w:t>
      </w:r>
      <w:r w:rsidRPr="003C1835">
        <w:rPr>
          <w:rFonts w:hint="eastAsia"/>
          <w:b/>
          <w:spacing w:val="0"/>
          <w:sz w:val="24"/>
          <w:szCs w:val="24"/>
        </w:rPr>
        <w:t>員数は、教会担任教師と</w:t>
      </w:r>
      <w:r w:rsidR="00473EED" w:rsidRPr="003C1835">
        <w:rPr>
          <w:rFonts w:hint="eastAsia"/>
          <w:b/>
          <w:spacing w:val="0"/>
          <w:sz w:val="24"/>
          <w:szCs w:val="24"/>
        </w:rPr>
        <w:t>役員</w:t>
      </w:r>
      <w:r w:rsidRPr="003C1835">
        <w:rPr>
          <w:rFonts w:hint="eastAsia"/>
          <w:b/>
          <w:spacing w:val="0"/>
          <w:sz w:val="24"/>
          <w:szCs w:val="24"/>
        </w:rPr>
        <w:t>の合計。</w:t>
      </w:r>
    </w:p>
    <w:p w14:paraId="181C8B62" w14:textId="77777777" w:rsidR="003C1835" w:rsidRDefault="00950904" w:rsidP="006A0DE7">
      <w:pPr>
        <w:pStyle w:val="a3"/>
        <w:spacing w:line="400" w:lineRule="exact"/>
        <w:rPr>
          <w:rFonts w:hint="eastAsia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３．主任担任教師辞任など議長本人にかかわる議題で、仮議長を立てた時は、○○を</w:t>
      </w:r>
    </w:p>
    <w:p w14:paraId="1A1BE2AE" w14:textId="77777777" w:rsidR="00950904" w:rsidRPr="003C1835" w:rsidRDefault="00950904" w:rsidP="006A0DE7">
      <w:pPr>
        <w:pStyle w:val="a3"/>
        <w:spacing w:line="400" w:lineRule="exact"/>
        <w:ind w:firstLineChars="200" w:firstLine="482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議長として立てたことを議</w:t>
      </w:r>
      <w:r w:rsidR="00473EED" w:rsidRPr="003C1835">
        <w:rPr>
          <w:rFonts w:hint="eastAsia"/>
          <w:b/>
          <w:spacing w:val="0"/>
          <w:sz w:val="24"/>
          <w:szCs w:val="24"/>
        </w:rPr>
        <w:t>案第１として記録してください</w:t>
      </w:r>
      <w:r w:rsidRPr="003C1835">
        <w:rPr>
          <w:rFonts w:hint="eastAsia"/>
          <w:b/>
          <w:spacing w:val="0"/>
          <w:sz w:val="24"/>
          <w:szCs w:val="24"/>
        </w:rPr>
        <w:t>。</w:t>
      </w:r>
    </w:p>
    <w:p w14:paraId="3AD3E9E7" w14:textId="77777777" w:rsidR="00950904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４．</w:t>
      </w:r>
      <w:r w:rsidR="00473EED" w:rsidRPr="003C1835">
        <w:rPr>
          <w:rFonts w:hint="eastAsia"/>
          <w:b/>
          <w:spacing w:val="0"/>
          <w:sz w:val="24"/>
          <w:szCs w:val="24"/>
        </w:rPr>
        <w:t>議題</w:t>
      </w:r>
      <w:r w:rsidRPr="003C1835">
        <w:rPr>
          <w:rFonts w:hint="eastAsia"/>
          <w:b/>
          <w:spacing w:val="0"/>
          <w:sz w:val="24"/>
          <w:szCs w:val="24"/>
        </w:rPr>
        <w:t>は、議案名、議事経過、議事の結果</w:t>
      </w:r>
      <w:r w:rsidR="00473EED" w:rsidRPr="003C1835">
        <w:rPr>
          <w:rFonts w:hint="eastAsia"/>
          <w:b/>
          <w:spacing w:val="0"/>
          <w:sz w:val="24"/>
          <w:szCs w:val="24"/>
        </w:rPr>
        <w:t>（議決）</w:t>
      </w:r>
      <w:r w:rsidRPr="003C1835">
        <w:rPr>
          <w:rFonts w:hint="eastAsia"/>
          <w:b/>
          <w:spacing w:val="0"/>
          <w:sz w:val="24"/>
          <w:szCs w:val="24"/>
        </w:rPr>
        <w:t>を記録する</w:t>
      </w:r>
      <w:r w:rsidR="00473EED" w:rsidRPr="003C1835">
        <w:rPr>
          <w:rFonts w:hint="eastAsia"/>
          <w:b/>
          <w:spacing w:val="0"/>
          <w:sz w:val="24"/>
          <w:szCs w:val="24"/>
        </w:rPr>
        <w:t>こと</w:t>
      </w:r>
      <w:r w:rsidRPr="003C1835">
        <w:rPr>
          <w:rFonts w:hint="eastAsia"/>
          <w:b/>
          <w:spacing w:val="0"/>
          <w:sz w:val="24"/>
          <w:szCs w:val="24"/>
        </w:rPr>
        <w:t>。</w:t>
      </w:r>
    </w:p>
    <w:p w14:paraId="6EC121B3" w14:textId="77777777" w:rsidR="003C1835" w:rsidRDefault="00950904" w:rsidP="006A0DE7">
      <w:pPr>
        <w:pStyle w:val="a3"/>
        <w:spacing w:line="400" w:lineRule="exact"/>
        <w:rPr>
          <w:rFonts w:hint="eastAsia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５．教会担任教師の就任・辞任などは、その教師の姓名および期日（年月日）を議題</w:t>
      </w:r>
    </w:p>
    <w:p w14:paraId="0236C79E" w14:textId="77777777" w:rsidR="00950904" w:rsidRPr="003C1835" w:rsidRDefault="00950904" w:rsidP="006A0DE7">
      <w:pPr>
        <w:pStyle w:val="a3"/>
        <w:spacing w:line="400" w:lineRule="exact"/>
        <w:ind w:firstLineChars="200" w:firstLine="482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または議事経過の中に明記してください。</w:t>
      </w:r>
    </w:p>
    <w:p w14:paraId="0A94A7FB" w14:textId="77777777" w:rsidR="00950904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６．議事結果（議決）には、「過半数、多数、全員一致、○名中○名」のいずれかを</w:t>
      </w:r>
    </w:p>
    <w:p w14:paraId="03FD08C7" w14:textId="77777777" w:rsidR="00950904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 xml:space="preserve">　　書き入れてください。</w:t>
      </w:r>
    </w:p>
    <w:p w14:paraId="1D46746E" w14:textId="77777777" w:rsidR="00950904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７．原本証明の署名押印は、代表役員またはその代務者である</w:t>
      </w:r>
      <w:r w:rsidRPr="003C1835">
        <w:rPr>
          <w:rFonts w:hint="eastAsia"/>
          <w:b/>
          <w:spacing w:val="0"/>
          <w:sz w:val="24"/>
          <w:szCs w:val="24"/>
          <w:em w:val="dot"/>
        </w:rPr>
        <w:t>教師が</w:t>
      </w:r>
      <w:r w:rsidRPr="003C1835">
        <w:rPr>
          <w:rFonts w:hint="eastAsia"/>
          <w:b/>
          <w:spacing w:val="0"/>
          <w:sz w:val="24"/>
          <w:szCs w:val="24"/>
        </w:rPr>
        <w:t>行ってください。</w:t>
      </w:r>
    </w:p>
    <w:p w14:paraId="32ED68BF" w14:textId="77777777" w:rsidR="00473EED" w:rsidRPr="003C1835" w:rsidRDefault="00950904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 xml:space="preserve">　　（教師不在の場合も、前任者または後任者が行ってください。）</w:t>
      </w:r>
    </w:p>
    <w:p w14:paraId="58D83097" w14:textId="77777777" w:rsidR="00CA6BC7" w:rsidRPr="003C1835" w:rsidRDefault="00473EED" w:rsidP="006A0DE7">
      <w:pPr>
        <w:pStyle w:val="a3"/>
        <w:spacing w:line="400" w:lineRule="exact"/>
        <w:rPr>
          <w:rFonts w:cs="Times New Roman"/>
          <w:b/>
          <w:spacing w:val="0"/>
          <w:sz w:val="24"/>
          <w:szCs w:val="24"/>
        </w:rPr>
      </w:pPr>
      <w:r w:rsidRPr="003C1835">
        <w:rPr>
          <w:rFonts w:hint="eastAsia"/>
          <w:b/>
          <w:spacing w:val="0"/>
          <w:sz w:val="24"/>
          <w:szCs w:val="24"/>
        </w:rPr>
        <w:t>８．伝道所の場合は、この書式の「教会」を「伝道所」に訂正してお使いください。</w:t>
      </w:r>
    </w:p>
    <w:p w14:paraId="78CCFC73" w14:textId="77777777" w:rsidR="00EB7757" w:rsidRPr="003C1835" w:rsidRDefault="00EB7757" w:rsidP="006A0DE7">
      <w:pPr>
        <w:pStyle w:val="a3"/>
        <w:rPr>
          <w:rFonts w:cs="Times New Roman"/>
          <w:b/>
          <w:spacing w:val="0"/>
          <w:sz w:val="24"/>
          <w:szCs w:val="24"/>
        </w:rPr>
      </w:pPr>
    </w:p>
    <w:sectPr w:rsidR="00EB7757" w:rsidRPr="003C1835" w:rsidSect="006A0DE7">
      <w:pgSz w:w="11907" w:h="16840" w:code="9"/>
      <w:pgMar w:top="1702" w:right="1185" w:bottom="22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04"/>
    <w:rsid w:val="00053659"/>
    <w:rsid w:val="00121CDE"/>
    <w:rsid w:val="0022315C"/>
    <w:rsid w:val="002E4633"/>
    <w:rsid w:val="003035FE"/>
    <w:rsid w:val="003C1835"/>
    <w:rsid w:val="004109AF"/>
    <w:rsid w:val="00473EED"/>
    <w:rsid w:val="006A0DE7"/>
    <w:rsid w:val="00705C7E"/>
    <w:rsid w:val="00950904"/>
    <w:rsid w:val="00962499"/>
    <w:rsid w:val="00AF6CF8"/>
    <w:rsid w:val="00C44977"/>
    <w:rsid w:val="00CA6BC7"/>
    <w:rsid w:val="00DA3B96"/>
    <w:rsid w:val="00DD6C1E"/>
    <w:rsid w:val="00EA5278"/>
    <w:rsid w:val="00EB3B2E"/>
    <w:rsid w:val="00E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80115"/>
  <w15:chartTrackingRefBased/>
  <w15:docId w15:val="{484FDFBA-B11B-4579-87F8-449EFAB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 w:cs="ＭＳ 明朝"/>
      <w:spacing w:val="15"/>
    </w:rPr>
  </w:style>
  <w:style w:type="paragraph" w:styleId="a4">
    <w:name w:val="Balloon Text"/>
    <w:basedOn w:val="a"/>
    <w:semiHidden/>
    <w:rsid w:val="006A0D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2303;&#27211;\&#12487;&#12473;&#12463;&#12488;&#12483;&#12503;\&#26360;&#24335;&#38598;&#12501;&#12525;&#12483;&#12500;&#12540;&#12363;&#12425;&#12467;&#12500;&#12540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21教会総会記録写</vt:lpstr>
    </vt:vector>
  </TitlesOfParts>
  <Company>日本基督教団総務部教務係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21教会総会記録写</dc:title>
  <dc:subject/>
  <dc:creator>土橋</dc:creator>
  <cp:keywords/>
  <dc:description/>
  <cp:lastModifiedBy>中部教区 日本基督教団</cp:lastModifiedBy>
  <cp:revision>2</cp:revision>
  <cp:lastPrinted>2008-12-05T00:33:00Z</cp:lastPrinted>
  <dcterms:created xsi:type="dcterms:W3CDTF">2024-03-26T05:51:00Z</dcterms:created>
  <dcterms:modified xsi:type="dcterms:W3CDTF">2024-03-26T05:51:00Z</dcterms:modified>
</cp:coreProperties>
</file>