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7D642" w14:textId="77777777" w:rsidR="007747B7" w:rsidRPr="005F2B70" w:rsidRDefault="007747B7" w:rsidP="00B1015C">
      <w:pPr>
        <w:pStyle w:val="a3"/>
        <w:spacing w:line="360" w:lineRule="exact"/>
        <w:jc w:val="right"/>
        <w:rPr>
          <w:rFonts w:ascii="Century" w:hAnsi="Century" w:cs="Times New Roman"/>
          <w:bCs/>
          <w:spacing w:val="0"/>
          <w:sz w:val="21"/>
          <w:szCs w:val="21"/>
        </w:rPr>
      </w:pPr>
      <w:r w:rsidRPr="005F2B70">
        <w:rPr>
          <w:rFonts w:ascii="Century" w:hAnsi="Century" w:hint="eastAsia"/>
        </w:rPr>
        <w:t xml:space="preserve">　　　　　　　　　　　　　　　　　　　　　　　　　</w:t>
      </w:r>
      <w:r w:rsidRPr="005F2B70">
        <w:rPr>
          <w:rFonts w:ascii="Century" w:hAnsi="Century" w:hint="eastAsia"/>
          <w:bCs/>
          <w:spacing w:val="7"/>
          <w:w w:val="50"/>
          <w:sz w:val="21"/>
          <w:szCs w:val="21"/>
        </w:rPr>
        <w:t>様式</w:t>
      </w:r>
      <w:r w:rsidRPr="005F2B70">
        <w:rPr>
          <w:rFonts w:ascii="Century" w:hAnsi="Century"/>
          <w:bCs/>
          <w:spacing w:val="7"/>
          <w:sz w:val="21"/>
          <w:szCs w:val="21"/>
        </w:rPr>
        <w:t xml:space="preserve"> </w:t>
      </w:r>
      <w:r w:rsidRPr="005F2B70">
        <w:rPr>
          <w:rFonts w:ascii="Century" w:hAnsi="Century"/>
          <w:bCs/>
          <w:sz w:val="21"/>
          <w:szCs w:val="21"/>
        </w:rPr>
        <w:t>22</w:t>
      </w:r>
      <w:r w:rsidR="00E2522C" w:rsidRPr="005F2B70">
        <w:rPr>
          <w:rFonts w:ascii="Century" w:hAnsi="Century" w:hint="eastAsia"/>
          <w:bCs/>
          <w:sz w:val="21"/>
          <w:szCs w:val="21"/>
        </w:rPr>
        <w:t>-1</w:t>
      </w:r>
      <w:r w:rsidR="00244009" w:rsidRPr="005F2B70">
        <w:rPr>
          <w:rFonts w:ascii="Century" w:hAnsi="Century" w:hint="eastAsia"/>
          <w:bCs/>
          <w:spacing w:val="7"/>
          <w:sz w:val="21"/>
          <w:szCs w:val="21"/>
        </w:rPr>
        <w:t>（必要通数</w:t>
      </w:r>
      <w:r w:rsidR="00244009" w:rsidRPr="005F2B70">
        <w:rPr>
          <w:rFonts w:ascii="Century" w:hAnsi="Century"/>
          <w:bCs/>
          <w:spacing w:val="7"/>
          <w:sz w:val="21"/>
          <w:szCs w:val="21"/>
        </w:rPr>
        <w:t>3</w:t>
      </w:r>
      <w:r w:rsidR="00244009" w:rsidRPr="005F2B70">
        <w:rPr>
          <w:rFonts w:ascii="Century" w:hAnsi="Century" w:hint="eastAsia"/>
          <w:bCs/>
          <w:spacing w:val="7"/>
          <w:sz w:val="21"/>
          <w:szCs w:val="21"/>
        </w:rPr>
        <w:t>）</w:t>
      </w:r>
    </w:p>
    <w:p w14:paraId="1B33A434" w14:textId="77777777" w:rsidR="007747B7" w:rsidRPr="005F2B70" w:rsidRDefault="00282526" w:rsidP="00B1015C">
      <w:pPr>
        <w:pStyle w:val="a3"/>
        <w:spacing w:line="360" w:lineRule="exact"/>
        <w:jc w:val="righ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　　　　　　　　　　　　　　　　　　　　</w:t>
      </w:r>
      <w:r w:rsidR="007747B7" w:rsidRPr="005F2B70">
        <w:rPr>
          <w:rFonts w:ascii="Century" w:hAnsi="Century" w:hint="eastAsia"/>
          <w:bCs/>
          <w:sz w:val="24"/>
          <w:szCs w:val="24"/>
        </w:rPr>
        <w:t xml:space="preserve">　年　　　月　　　日</w:t>
      </w:r>
    </w:p>
    <w:p w14:paraId="272F2CE5" w14:textId="77777777" w:rsidR="007747B7" w:rsidRPr="005F2B70" w:rsidRDefault="007747B7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日本基督教団　　　　教区</w:t>
      </w:r>
    </w:p>
    <w:p w14:paraId="57DA040A" w14:textId="77777777" w:rsidR="00282526" w:rsidRPr="005F2B70" w:rsidRDefault="007747B7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総会議長　　　　　　　　　殿</w:t>
      </w:r>
    </w:p>
    <w:p w14:paraId="61D9CBF9" w14:textId="77777777" w:rsidR="007747B7" w:rsidRPr="005F2B70" w:rsidRDefault="007747B7" w:rsidP="00B1015C">
      <w:pPr>
        <w:pStyle w:val="a3"/>
        <w:spacing w:line="360" w:lineRule="exact"/>
        <w:rPr>
          <w:rFonts w:ascii="Century" w:hAnsi="Century" w:cs="Times New Roman"/>
          <w:spacing w:val="0"/>
          <w:sz w:val="24"/>
          <w:szCs w:val="24"/>
        </w:rPr>
      </w:pPr>
    </w:p>
    <w:p w14:paraId="7B72EF36" w14:textId="77777777" w:rsidR="00282526" w:rsidRPr="005F2B70" w:rsidRDefault="007747B7" w:rsidP="00282526">
      <w:pPr>
        <w:pStyle w:val="a3"/>
        <w:spacing w:line="360" w:lineRule="exact"/>
        <w:jc w:val="center"/>
        <w:rPr>
          <w:rFonts w:ascii="Century" w:hAnsi="Century"/>
          <w:b/>
          <w:bCs/>
          <w:sz w:val="32"/>
          <w:szCs w:val="32"/>
        </w:rPr>
      </w:pPr>
      <w:r w:rsidRPr="005F2B70">
        <w:rPr>
          <w:rFonts w:ascii="Century" w:hAnsi="Century" w:hint="eastAsia"/>
          <w:b/>
          <w:bCs/>
          <w:sz w:val="32"/>
          <w:szCs w:val="32"/>
        </w:rPr>
        <w:t>教会（主任）担任教師</w:t>
      </w:r>
      <w:r w:rsidR="00E2522C" w:rsidRPr="005F2B70">
        <w:rPr>
          <w:rFonts w:ascii="Century" w:hAnsi="Century" w:hint="eastAsia"/>
          <w:b/>
          <w:bCs/>
          <w:sz w:val="32"/>
          <w:szCs w:val="32"/>
        </w:rPr>
        <w:t>招聘</w:t>
      </w:r>
      <w:r w:rsidRPr="005F2B70">
        <w:rPr>
          <w:rFonts w:ascii="Century" w:hAnsi="Century" w:hint="eastAsia"/>
          <w:b/>
          <w:bCs/>
          <w:sz w:val="32"/>
          <w:szCs w:val="32"/>
        </w:rPr>
        <w:t>承認申請書</w:t>
      </w:r>
    </w:p>
    <w:p w14:paraId="034FF012" w14:textId="77777777" w:rsidR="007747B7" w:rsidRPr="005F2B70" w:rsidRDefault="007747B7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</w:p>
    <w:p w14:paraId="2CB982FC" w14:textId="77777777" w:rsidR="007747B7" w:rsidRPr="005F2B70" w:rsidRDefault="007747B7" w:rsidP="00E2522C">
      <w:pPr>
        <w:pStyle w:val="a3"/>
        <w:spacing w:line="360" w:lineRule="exact"/>
        <w:jc w:val="right"/>
        <w:rPr>
          <w:rFonts w:ascii="Century" w:hAnsi="Century" w:hint="eastAsia"/>
          <w:bCs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</w:t>
      </w:r>
      <w:r w:rsidR="00E2522C" w:rsidRPr="005F2B70">
        <w:rPr>
          <w:rFonts w:ascii="Century" w:hAnsi="Century" w:hint="eastAsia"/>
          <w:bCs/>
          <w:sz w:val="24"/>
          <w:szCs w:val="24"/>
        </w:rPr>
        <w:t>日本基督教団　　　　　　　教会・伝道所担任教師</w:t>
      </w:r>
    </w:p>
    <w:p w14:paraId="63E2C9F9" w14:textId="77777777" w:rsidR="00E2522C" w:rsidRPr="005F2B70" w:rsidRDefault="00282526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　　　　　　　　　</w:t>
      </w:r>
      <w:r w:rsidR="00E2522C" w:rsidRPr="005F2B70">
        <w:rPr>
          <w:rFonts w:ascii="Century" w:hAnsi="Century" w:hint="eastAsia"/>
          <w:bCs/>
          <w:sz w:val="24"/>
          <w:szCs w:val="24"/>
        </w:rPr>
        <w:t xml:space="preserve">　正・補教師　氏名：</w:t>
      </w:r>
    </w:p>
    <w:p w14:paraId="0E6B50CB" w14:textId="77777777" w:rsidR="007747B7" w:rsidRPr="005F2B70" w:rsidRDefault="007747B7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</w:p>
    <w:p w14:paraId="46072E79" w14:textId="77777777" w:rsidR="00282526" w:rsidRPr="005F2B70" w:rsidRDefault="007747B7" w:rsidP="00B1015C">
      <w:pPr>
        <w:pStyle w:val="a3"/>
        <w:spacing w:line="360" w:lineRule="exact"/>
        <w:rPr>
          <w:rFonts w:ascii="Century" w:hAnsi="Century" w:hint="eastAsia"/>
          <w:bCs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</w:t>
      </w:r>
      <w:r w:rsidR="00E2522C" w:rsidRPr="005F2B70">
        <w:rPr>
          <w:rFonts w:ascii="Century" w:hAnsi="Century" w:hint="eastAsia"/>
          <w:bCs/>
          <w:sz w:val="24"/>
          <w:szCs w:val="24"/>
        </w:rPr>
        <w:t>このたび上記教師を当教会（主任）担任教師として招聘することを</w:t>
      </w:r>
    </w:p>
    <w:p w14:paraId="1C8EB0AD" w14:textId="77777777" w:rsidR="00282526" w:rsidRPr="005F2B70" w:rsidRDefault="00E2522C" w:rsidP="00B1015C">
      <w:pPr>
        <w:pStyle w:val="a3"/>
        <w:spacing w:line="360" w:lineRule="exact"/>
        <w:rPr>
          <w:rFonts w:ascii="Century" w:hAnsi="Century" w:hint="eastAsia"/>
          <w:bCs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教会総会において決議しましたので、ご承認くださるよう、教会総会</w:t>
      </w:r>
    </w:p>
    <w:p w14:paraId="291C92B9" w14:textId="77777777" w:rsidR="00E2522C" w:rsidRPr="005F2B70" w:rsidRDefault="00E2522C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記録（写）を添えて申請いたします。</w:t>
      </w:r>
    </w:p>
    <w:p w14:paraId="48358DB0" w14:textId="77777777" w:rsidR="00E2522C" w:rsidRPr="005F2B70" w:rsidRDefault="007747B7" w:rsidP="00E2522C">
      <w:pPr>
        <w:pStyle w:val="a3"/>
        <w:spacing w:line="360" w:lineRule="exact"/>
        <w:rPr>
          <w:rFonts w:ascii="Century" w:hAnsi="Century" w:cs="Century" w:hint="eastAsia"/>
          <w:bCs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　　　　　　　　　　　　　　　</w:t>
      </w:r>
    </w:p>
    <w:p w14:paraId="4989618B" w14:textId="77777777" w:rsidR="007747B7" w:rsidRPr="005F2B70" w:rsidRDefault="007747B7" w:rsidP="005F2B70">
      <w:pPr>
        <w:pStyle w:val="a3"/>
        <w:spacing w:line="360" w:lineRule="exact"/>
        <w:ind w:firstLineChars="1504" w:firstLine="4313"/>
        <w:rPr>
          <w:rFonts w:ascii="Century" w:hAnsi="Century" w:cs="Century"/>
          <w:bCs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所在地：</w:t>
      </w:r>
    </w:p>
    <w:p w14:paraId="366FEBB6" w14:textId="77777777" w:rsidR="007747B7" w:rsidRPr="005F2B70" w:rsidRDefault="00282526" w:rsidP="007747B7">
      <w:pPr>
        <w:pStyle w:val="a3"/>
        <w:spacing w:line="360" w:lineRule="exact"/>
        <w:jc w:val="righ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　　　　　　　　　　　　　　</w:t>
      </w:r>
      <w:r w:rsidR="007747B7" w:rsidRPr="005F2B70">
        <w:rPr>
          <w:rFonts w:ascii="Century" w:hAnsi="Century" w:hint="eastAsia"/>
          <w:bCs/>
          <w:sz w:val="24"/>
          <w:szCs w:val="24"/>
        </w:rPr>
        <w:t>日本基督教団　　　　　教会・伝道所</w:t>
      </w:r>
    </w:p>
    <w:p w14:paraId="7EB27344" w14:textId="77777777" w:rsidR="007747B7" w:rsidRPr="005F2B70" w:rsidRDefault="00282526" w:rsidP="007747B7">
      <w:pPr>
        <w:pStyle w:val="a3"/>
        <w:spacing w:line="360" w:lineRule="exact"/>
        <w:jc w:val="righ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　　　　　　　　　　　</w:t>
      </w:r>
      <w:r w:rsidR="007747B7" w:rsidRPr="005F2B70">
        <w:rPr>
          <w:rFonts w:ascii="Century" w:hAnsi="Century" w:hint="eastAsia"/>
          <w:bCs/>
          <w:sz w:val="24"/>
          <w:szCs w:val="24"/>
        </w:rPr>
        <w:t xml:space="preserve">　　主任担任教師　　　　　　　　　　印</w:t>
      </w:r>
    </w:p>
    <w:p w14:paraId="1EFCE2DA" w14:textId="77777777" w:rsidR="007747B7" w:rsidRPr="005F2B70" w:rsidRDefault="00282526" w:rsidP="007747B7">
      <w:pPr>
        <w:pStyle w:val="a3"/>
        <w:spacing w:line="360" w:lineRule="exact"/>
        <w:jc w:val="righ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　　　　　　　　　　　</w:t>
      </w:r>
      <w:r w:rsidR="007747B7" w:rsidRPr="005F2B70">
        <w:rPr>
          <w:rFonts w:ascii="Century" w:hAnsi="Century" w:hint="eastAsia"/>
          <w:bCs/>
          <w:sz w:val="24"/>
          <w:szCs w:val="24"/>
        </w:rPr>
        <w:t xml:space="preserve">　　　</w:t>
      </w:r>
      <w:r w:rsidR="00E2522C" w:rsidRPr="005F2B70">
        <w:rPr>
          <w:rFonts w:ascii="Century" w:hAnsi="Century" w:hint="eastAsia"/>
          <w:bCs/>
          <w:sz w:val="24"/>
          <w:szCs w:val="24"/>
        </w:rPr>
        <w:t>（</w:t>
      </w:r>
      <w:r w:rsidR="007747B7" w:rsidRPr="005F2B70">
        <w:rPr>
          <w:rFonts w:ascii="Century" w:hAnsi="Century" w:hint="eastAsia"/>
          <w:bCs/>
          <w:sz w:val="24"/>
          <w:szCs w:val="24"/>
        </w:rPr>
        <w:t>教会役員</w:t>
      </w:r>
      <w:r w:rsidR="00E2522C" w:rsidRPr="005F2B70">
        <w:rPr>
          <w:rFonts w:ascii="Century" w:hAnsi="Century" w:hint="eastAsia"/>
          <w:bCs/>
          <w:sz w:val="24"/>
          <w:szCs w:val="24"/>
        </w:rPr>
        <w:t>）</w:t>
      </w:r>
      <w:r w:rsidR="007747B7" w:rsidRPr="005F2B70">
        <w:rPr>
          <w:rFonts w:ascii="Century" w:hAnsi="Century"/>
          <w:bCs/>
          <w:spacing w:val="7"/>
          <w:sz w:val="24"/>
          <w:szCs w:val="24"/>
        </w:rPr>
        <w:t xml:space="preserve">    </w:t>
      </w:r>
      <w:r w:rsidR="00E2522C" w:rsidRPr="005F2B70">
        <w:rPr>
          <w:rFonts w:ascii="Century" w:hAnsi="Century" w:hint="eastAsia"/>
          <w:bCs/>
          <w:sz w:val="24"/>
          <w:szCs w:val="24"/>
        </w:rPr>
        <w:t xml:space="preserve">　　　　　　　　　</w:t>
      </w:r>
      <w:r w:rsidR="007747B7" w:rsidRPr="005F2B70">
        <w:rPr>
          <w:rFonts w:ascii="Century" w:hAnsi="Century" w:hint="eastAsia"/>
          <w:bCs/>
          <w:sz w:val="24"/>
          <w:szCs w:val="24"/>
        </w:rPr>
        <w:t>印</w:t>
      </w:r>
    </w:p>
    <w:p w14:paraId="66979571" w14:textId="77777777" w:rsidR="007747B7" w:rsidRPr="005F2B70" w:rsidRDefault="007747B7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　　　　　　　　　　　　　　　　　　</w:t>
      </w:r>
    </w:p>
    <w:p w14:paraId="604CFE7E" w14:textId="77777777" w:rsidR="00244009" w:rsidRPr="005F2B70" w:rsidRDefault="00244009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</w:p>
    <w:p w14:paraId="04CC1DF0" w14:textId="77777777" w:rsidR="007747B7" w:rsidRPr="005F2B70" w:rsidRDefault="007747B7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日本基督教団</w:t>
      </w:r>
      <w:r w:rsidRPr="005F2B70">
        <w:rPr>
          <w:rFonts w:ascii="Century" w:hAnsi="Century"/>
          <w:bCs/>
          <w:spacing w:val="7"/>
          <w:sz w:val="24"/>
          <w:szCs w:val="24"/>
        </w:rPr>
        <w:t xml:space="preserve">  </w:t>
      </w:r>
    </w:p>
    <w:p w14:paraId="25A544D3" w14:textId="77777777" w:rsidR="007747B7" w:rsidRPr="005F2B70" w:rsidRDefault="007747B7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総会議長　　　　　　　　　殿</w:t>
      </w:r>
    </w:p>
    <w:p w14:paraId="504E14D0" w14:textId="77777777" w:rsidR="007747B7" w:rsidRPr="005F2B70" w:rsidRDefault="007747B7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上記申請を　　　年　　　月　　　日承認しました。</w:t>
      </w:r>
    </w:p>
    <w:p w14:paraId="5E815850" w14:textId="77777777" w:rsidR="007747B7" w:rsidRPr="005F2B70" w:rsidRDefault="007747B7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　　　　年　　　月　　　日</w:t>
      </w:r>
    </w:p>
    <w:p w14:paraId="2325CC5B" w14:textId="77777777" w:rsidR="007747B7" w:rsidRPr="005F2B70" w:rsidRDefault="00282526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　　　　　　　　　　　　　　　　</w:t>
      </w:r>
      <w:r w:rsidR="007747B7" w:rsidRPr="005F2B70">
        <w:rPr>
          <w:rFonts w:ascii="Century" w:hAnsi="Century" w:hint="eastAsia"/>
          <w:bCs/>
          <w:sz w:val="24"/>
          <w:szCs w:val="24"/>
        </w:rPr>
        <w:t xml:space="preserve">日本基督教団　</w:t>
      </w:r>
      <w:r w:rsidR="00E2522C" w:rsidRPr="005F2B70">
        <w:rPr>
          <w:rFonts w:ascii="Century" w:hAnsi="Century" w:hint="eastAsia"/>
          <w:bCs/>
          <w:sz w:val="24"/>
          <w:szCs w:val="24"/>
        </w:rPr>
        <w:t xml:space="preserve">　　</w:t>
      </w:r>
      <w:r w:rsidR="007747B7" w:rsidRPr="005F2B70">
        <w:rPr>
          <w:rFonts w:ascii="Century" w:hAnsi="Century" w:hint="eastAsia"/>
          <w:bCs/>
          <w:sz w:val="24"/>
          <w:szCs w:val="24"/>
        </w:rPr>
        <w:t xml:space="preserve">　　　教区</w:t>
      </w:r>
    </w:p>
    <w:p w14:paraId="7C1D89FC" w14:textId="77777777" w:rsidR="007747B7" w:rsidRPr="005F2B70" w:rsidRDefault="00282526" w:rsidP="007747B7">
      <w:pPr>
        <w:pStyle w:val="a3"/>
        <w:spacing w:line="360" w:lineRule="exact"/>
        <w:jc w:val="righ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　　　　　　　　　　　　　</w:t>
      </w:r>
      <w:r w:rsidR="007747B7" w:rsidRPr="005F2B70">
        <w:rPr>
          <w:rFonts w:ascii="Century" w:hAnsi="Century" w:hint="eastAsia"/>
          <w:bCs/>
          <w:sz w:val="24"/>
          <w:szCs w:val="24"/>
        </w:rPr>
        <w:t xml:space="preserve">　　　総会議長　　　　　　　　　印</w:t>
      </w:r>
    </w:p>
    <w:p w14:paraId="14437AF7" w14:textId="77777777" w:rsidR="007747B7" w:rsidRPr="005F2B70" w:rsidRDefault="007747B7" w:rsidP="00B1015C">
      <w:pPr>
        <w:pStyle w:val="a3"/>
        <w:spacing w:line="360" w:lineRule="exact"/>
        <w:rPr>
          <w:rFonts w:ascii="Century" w:hAnsi="Century" w:cs="Century"/>
          <w:bCs/>
          <w:sz w:val="24"/>
          <w:szCs w:val="24"/>
        </w:rPr>
      </w:pPr>
    </w:p>
    <w:p w14:paraId="7BD1174A" w14:textId="77777777" w:rsidR="007747B7" w:rsidRPr="005F2B70" w:rsidRDefault="007747B7" w:rsidP="00B1015C">
      <w:pPr>
        <w:pStyle w:val="a3"/>
        <w:spacing w:line="360" w:lineRule="exact"/>
        <w:rPr>
          <w:rFonts w:ascii="Century" w:hAnsi="Century" w:cs="Century"/>
          <w:bCs/>
          <w:sz w:val="24"/>
          <w:szCs w:val="24"/>
        </w:rPr>
      </w:pPr>
    </w:p>
    <w:p w14:paraId="1F776F9D" w14:textId="77777777" w:rsidR="007747B7" w:rsidRPr="005F2B70" w:rsidRDefault="007747B7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上記申請に同意します。</w:t>
      </w:r>
    </w:p>
    <w:p w14:paraId="4401AC15" w14:textId="77777777" w:rsidR="007747B7" w:rsidRPr="005F2B70" w:rsidRDefault="007747B7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　　　　年　　　月　　　日</w:t>
      </w:r>
    </w:p>
    <w:p w14:paraId="0F337780" w14:textId="77777777" w:rsidR="007747B7" w:rsidRPr="005F2B70" w:rsidRDefault="00E2522C" w:rsidP="00B1015C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　　　　　　　　　　　　　　</w:t>
      </w:r>
      <w:r w:rsidR="00282526" w:rsidRPr="005F2B70">
        <w:rPr>
          <w:rFonts w:ascii="Century" w:hAnsi="Century" w:hint="eastAsia"/>
          <w:bCs/>
          <w:sz w:val="24"/>
          <w:szCs w:val="24"/>
        </w:rPr>
        <w:t xml:space="preserve">　　</w:t>
      </w:r>
      <w:r w:rsidR="007747B7" w:rsidRPr="005F2B70">
        <w:rPr>
          <w:rFonts w:ascii="Century" w:hAnsi="Century" w:hint="eastAsia"/>
          <w:bCs/>
          <w:sz w:val="24"/>
          <w:szCs w:val="24"/>
        </w:rPr>
        <w:t>日本基督教団</w:t>
      </w:r>
      <w:r w:rsidR="007747B7" w:rsidRPr="005F2B70">
        <w:rPr>
          <w:rFonts w:ascii="Century" w:hAnsi="Century"/>
          <w:bCs/>
          <w:spacing w:val="7"/>
          <w:sz w:val="24"/>
          <w:szCs w:val="24"/>
        </w:rPr>
        <w:t xml:space="preserve">  </w:t>
      </w:r>
    </w:p>
    <w:p w14:paraId="447C231F" w14:textId="77777777" w:rsidR="007747B7" w:rsidRPr="005F2B70" w:rsidRDefault="00282526" w:rsidP="007747B7">
      <w:pPr>
        <w:pStyle w:val="a3"/>
        <w:spacing w:line="360" w:lineRule="exact"/>
        <w:jc w:val="righ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　　　　　　　　　　　　　　　</w:t>
      </w:r>
      <w:r w:rsidR="007747B7" w:rsidRPr="005F2B70">
        <w:rPr>
          <w:rFonts w:ascii="Century" w:hAnsi="Century" w:hint="eastAsia"/>
          <w:bCs/>
          <w:sz w:val="24"/>
          <w:szCs w:val="24"/>
        </w:rPr>
        <w:t xml:space="preserve">　総会議長　　　　　　　　　印</w:t>
      </w:r>
    </w:p>
    <w:p w14:paraId="695C29E3" w14:textId="77777777" w:rsidR="007747B7" w:rsidRPr="005F2B70" w:rsidRDefault="007747B7" w:rsidP="007747B7">
      <w:pPr>
        <w:pStyle w:val="a3"/>
        <w:spacing w:line="360" w:lineRule="exact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cs="Times New Roman"/>
          <w:spacing w:val="0"/>
        </w:rPr>
        <w:br w:type="page"/>
      </w:r>
      <w:r w:rsidRPr="005F2B70">
        <w:rPr>
          <w:rFonts w:ascii="Century" w:hAnsi="Century" w:hint="eastAsia"/>
          <w:bCs/>
          <w:sz w:val="24"/>
          <w:szCs w:val="24"/>
        </w:rPr>
        <w:lastRenderedPageBreak/>
        <w:t>（記載上の注意）</w:t>
      </w:r>
    </w:p>
    <w:p w14:paraId="0FBFCA33" w14:textId="77777777" w:rsidR="007747B7" w:rsidRPr="005F2B70" w:rsidRDefault="007747B7">
      <w:pPr>
        <w:pStyle w:val="a3"/>
        <w:rPr>
          <w:rFonts w:ascii="Century" w:hAnsi="Century" w:cs="Times New Roman"/>
          <w:bCs/>
          <w:spacing w:val="0"/>
          <w:sz w:val="24"/>
          <w:szCs w:val="24"/>
        </w:rPr>
      </w:pPr>
    </w:p>
    <w:p w14:paraId="4BBCCD1C" w14:textId="77777777" w:rsidR="00282526" w:rsidRPr="005F2B70" w:rsidRDefault="007747B7" w:rsidP="005F2B70">
      <w:pPr>
        <w:pStyle w:val="a3"/>
        <w:ind w:left="574" w:hangingChars="200" w:hanging="574"/>
        <w:rPr>
          <w:rFonts w:ascii="Century" w:hAnsi="Century" w:hint="eastAsia"/>
          <w:bCs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１．「教会・伝道所」、「正・補」は、いずれか該当しない方を削除</w:t>
      </w:r>
    </w:p>
    <w:p w14:paraId="2515890F" w14:textId="77777777" w:rsidR="007747B7" w:rsidRPr="005F2B70" w:rsidRDefault="007747B7" w:rsidP="005F2B70">
      <w:pPr>
        <w:pStyle w:val="a3"/>
        <w:ind w:leftChars="258" w:left="585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してください。</w:t>
      </w:r>
    </w:p>
    <w:p w14:paraId="4637CEC7" w14:textId="77777777" w:rsidR="007747B7" w:rsidRPr="005F2B70" w:rsidRDefault="007747B7">
      <w:pPr>
        <w:pStyle w:val="a3"/>
        <w:rPr>
          <w:rFonts w:ascii="Century" w:hAnsi="Century" w:cs="Times New Roman"/>
          <w:bCs/>
          <w:spacing w:val="0"/>
          <w:sz w:val="24"/>
          <w:szCs w:val="24"/>
        </w:rPr>
      </w:pPr>
    </w:p>
    <w:p w14:paraId="66048953" w14:textId="77777777" w:rsidR="007747B7" w:rsidRPr="005F2B70" w:rsidRDefault="007747B7">
      <w:pPr>
        <w:pStyle w:val="a3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２．担任教師の場合は（主任）を削除してください。</w:t>
      </w:r>
    </w:p>
    <w:p w14:paraId="5715179B" w14:textId="77777777" w:rsidR="007747B7" w:rsidRPr="005F2B70" w:rsidRDefault="007747B7">
      <w:pPr>
        <w:pStyle w:val="a3"/>
        <w:rPr>
          <w:rFonts w:ascii="Century" w:hAnsi="Century" w:cs="Times New Roman"/>
          <w:bCs/>
          <w:spacing w:val="0"/>
          <w:sz w:val="24"/>
          <w:szCs w:val="24"/>
        </w:rPr>
      </w:pPr>
    </w:p>
    <w:p w14:paraId="5F378912" w14:textId="77777777" w:rsidR="00282526" w:rsidRPr="005F2B70" w:rsidRDefault="007747B7" w:rsidP="005F2B70">
      <w:pPr>
        <w:pStyle w:val="a3"/>
        <w:ind w:left="574" w:hangingChars="200" w:hanging="574"/>
        <w:rPr>
          <w:rFonts w:ascii="Century" w:hAnsi="Century" w:hint="eastAsia"/>
          <w:bCs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３．</w:t>
      </w:r>
      <w:r w:rsidR="00E2522C" w:rsidRPr="005F2B70">
        <w:rPr>
          <w:rFonts w:ascii="Century" w:hAnsi="Century" w:hint="eastAsia"/>
          <w:bCs/>
          <w:sz w:val="24"/>
          <w:szCs w:val="24"/>
        </w:rPr>
        <w:t>主任担任教師を欠いている場合には、教会役員の連名捺印により</w:t>
      </w:r>
    </w:p>
    <w:p w14:paraId="709269BA" w14:textId="77777777" w:rsidR="007747B7" w:rsidRPr="005F2B70" w:rsidRDefault="00E2522C" w:rsidP="005F2B70">
      <w:pPr>
        <w:pStyle w:val="a3"/>
        <w:ind w:leftChars="258" w:left="585"/>
        <w:rPr>
          <w:rFonts w:ascii="Century" w:hAnsi="Century" w:cs="Times New Roman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申請してください。</w:t>
      </w:r>
    </w:p>
    <w:p w14:paraId="3BEEFDE1" w14:textId="77777777" w:rsidR="007747B7" w:rsidRPr="005F2B70" w:rsidRDefault="007747B7">
      <w:pPr>
        <w:pStyle w:val="a3"/>
        <w:rPr>
          <w:rFonts w:ascii="Century" w:hAnsi="Century" w:cs="Times New Roman"/>
          <w:bCs/>
          <w:spacing w:val="0"/>
          <w:sz w:val="24"/>
          <w:szCs w:val="24"/>
        </w:rPr>
      </w:pPr>
    </w:p>
    <w:p w14:paraId="5A8E7D93" w14:textId="77777777" w:rsidR="00E2522C" w:rsidRPr="005F2B70" w:rsidRDefault="00244009" w:rsidP="00E2522C">
      <w:pPr>
        <w:pStyle w:val="a3"/>
        <w:rPr>
          <w:rFonts w:ascii="Century" w:hAnsi="Century" w:cs="Times New Roman" w:hint="eastAsia"/>
          <w:bCs/>
          <w:spacing w:val="0"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４．</w:t>
      </w:r>
      <w:r w:rsidR="007747B7" w:rsidRPr="005F2B70">
        <w:rPr>
          <w:rFonts w:ascii="Century" w:hAnsi="Century" w:hint="eastAsia"/>
          <w:bCs/>
          <w:sz w:val="24"/>
          <w:szCs w:val="24"/>
        </w:rPr>
        <w:t>関連教規</w:t>
      </w:r>
    </w:p>
    <w:p w14:paraId="27744C44" w14:textId="77777777" w:rsidR="007747B7" w:rsidRPr="005F2B70" w:rsidRDefault="007747B7" w:rsidP="005F2B70">
      <w:pPr>
        <w:pStyle w:val="a3"/>
        <w:ind w:firstLineChars="100" w:firstLine="287"/>
        <w:rPr>
          <w:rFonts w:ascii="Century" w:hAnsi="Century" w:hint="eastAsia"/>
          <w:bCs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第</w:t>
      </w:r>
      <w:r w:rsidR="00E2522C" w:rsidRPr="005F2B70">
        <w:rPr>
          <w:rFonts w:ascii="Century" w:hAnsi="Century" w:hint="eastAsia"/>
          <w:bCs/>
          <w:sz w:val="24"/>
          <w:szCs w:val="24"/>
        </w:rPr>
        <w:t>１０６条①　教会担任教師は、教会が招聘するものとする。</w:t>
      </w:r>
    </w:p>
    <w:p w14:paraId="339E9AB4" w14:textId="77777777" w:rsidR="00E2522C" w:rsidRPr="005F2B70" w:rsidRDefault="00E2522C" w:rsidP="005F2B70">
      <w:pPr>
        <w:pStyle w:val="a3"/>
        <w:ind w:leftChars="749" w:left="1699"/>
        <w:rPr>
          <w:rFonts w:ascii="Century" w:hAnsi="Century" w:hint="eastAsia"/>
          <w:bCs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>②</w:t>
      </w:r>
      <w:r w:rsidRPr="005F2B70">
        <w:rPr>
          <w:rFonts w:ascii="Century" w:hAnsi="Century" w:hint="eastAsia"/>
          <w:bCs/>
          <w:sz w:val="24"/>
          <w:szCs w:val="24"/>
        </w:rPr>
        <w:t xml:space="preserve">  </w:t>
      </w:r>
      <w:r w:rsidRPr="005F2B70">
        <w:rPr>
          <w:rFonts w:ascii="Century" w:hAnsi="Century" w:hint="eastAsia"/>
          <w:bCs/>
          <w:sz w:val="24"/>
          <w:szCs w:val="24"/>
        </w:rPr>
        <w:t>前項の招聘は、教会総会の議決を経て、教区総会議</w:t>
      </w:r>
      <w:r w:rsidR="005F2B70">
        <w:rPr>
          <w:rFonts w:ascii="Century" w:hAnsi="Century" w:hint="eastAsia"/>
          <w:bCs/>
          <w:sz w:val="24"/>
          <w:szCs w:val="24"/>
        </w:rPr>
        <w:t>長</w:t>
      </w:r>
      <w:r w:rsidRPr="005F2B70">
        <w:rPr>
          <w:rFonts w:ascii="Century" w:hAnsi="Century" w:hint="eastAsia"/>
          <w:bCs/>
          <w:sz w:val="24"/>
          <w:szCs w:val="24"/>
        </w:rPr>
        <w:t>に申請し、その承認を受けなければならない。</w:t>
      </w:r>
    </w:p>
    <w:p w14:paraId="66A1C899" w14:textId="77777777" w:rsidR="00E2522C" w:rsidRPr="005F2B70" w:rsidRDefault="00E2522C" w:rsidP="005F2B70">
      <w:pPr>
        <w:pStyle w:val="a3"/>
        <w:ind w:leftChars="114" w:left="2123" w:hangingChars="650" w:hanging="1864"/>
        <w:rPr>
          <w:rFonts w:ascii="Century" w:hAnsi="Century" w:hint="eastAsia"/>
          <w:bCs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　　</w:t>
      </w:r>
      <w:r w:rsidRPr="005F2B70">
        <w:rPr>
          <w:rFonts w:ascii="Century" w:hAnsi="Century" w:hint="eastAsia"/>
          <w:bCs/>
          <w:sz w:val="24"/>
          <w:szCs w:val="24"/>
        </w:rPr>
        <w:t xml:space="preserve">    </w:t>
      </w:r>
      <w:r w:rsidRPr="005F2B70">
        <w:rPr>
          <w:rFonts w:ascii="Century" w:hAnsi="Century" w:hint="eastAsia"/>
          <w:bCs/>
          <w:sz w:val="24"/>
          <w:szCs w:val="24"/>
        </w:rPr>
        <w:t>③　伝道所の開設、その他必要あるときは、教区の責任において教会担任教師を招聘することを妨げない。</w:t>
      </w:r>
    </w:p>
    <w:p w14:paraId="67999449" w14:textId="77777777" w:rsidR="00E2522C" w:rsidRPr="005F2B70" w:rsidRDefault="00E2522C" w:rsidP="00E2522C">
      <w:pPr>
        <w:pStyle w:val="a3"/>
        <w:rPr>
          <w:rFonts w:ascii="Century" w:hAnsi="Century" w:hint="eastAsia"/>
          <w:bCs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　</w:t>
      </w:r>
    </w:p>
    <w:p w14:paraId="09DA9448" w14:textId="77777777" w:rsidR="00E2522C" w:rsidRPr="005F2B70" w:rsidRDefault="00E2522C" w:rsidP="005F2B70">
      <w:pPr>
        <w:pStyle w:val="a3"/>
        <w:ind w:leftChars="114" w:left="1980" w:hangingChars="600" w:hanging="1721"/>
        <w:rPr>
          <w:rFonts w:ascii="Century" w:hAnsi="Century"/>
          <w:bCs/>
          <w:sz w:val="24"/>
          <w:szCs w:val="24"/>
        </w:rPr>
      </w:pPr>
      <w:r w:rsidRPr="005F2B70">
        <w:rPr>
          <w:rFonts w:ascii="Century" w:hAnsi="Century" w:hint="eastAsia"/>
          <w:bCs/>
          <w:sz w:val="24"/>
          <w:szCs w:val="24"/>
        </w:rPr>
        <w:t xml:space="preserve">第１０５条②　</w:t>
      </w:r>
      <w:r w:rsidRPr="005F2B70">
        <w:rPr>
          <w:rFonts w:ascii="Century" w:hAnsi="Century" w:hint="eastAsia"/>
          <w:bCs/>
          <w:spacing w:val="12"/>
          <w:sz w:val="24"/>
          <w:szCs w:val="24"/>
        </w:rPr>
        <w:t>教会担任教師が</w:t>
      </w:r>
      <w:r w:rsidRPr="005F2B70">
        <w:rPr>
          <w:rFonts w:ascii="Century" w:hAnsi="Century" w:hint="eastAsia"/>
          <w:bCs/>
          <w:spacing w:val="12"/>
          <w:sz w:val="24"/>
          <w:szCs w:val="24"/>
        </w:rPr>
        <w:t>1</w:t>
      </w:r>
      <w:r w:rsidRPr="005F2B70">
        <w:rPr>
          <w:rFonts w:ascii="Century" w:hAnsi="Century" w:hint="eastAsia"/>
          <w:bCs/>
          <w:spacing w:val="12"/>
          <w:sz w:val="24"/>
          <w:szCs w:val="24"/>
        </w:rPr>
        <w:t>名であるときは主任者となり、</w:t>
      </w:r>
      <w:r w:rsidRPr="005F2B70">
        <w:rPr>
          <w:rFonts w:ascii="Century" w:hAnsi="Century" w:hint="eastAsia"/>
          <w:bCs/>
          <w:spacing w:val="12"/>
          <w:sz w:val="24"/>
          <w:szCs w:val="24"/>
        </w:rPr>
        <w:t>2</w:t>
      </w:r>
      <w:r w:rsidRPr="005F2B70">
        <w:rPr>
          <w:rFonts w:ascii="Century" w:hAnsi="Century" w:hint="eastAsia"/>
          <w:bCs/>
          <w:spacing w:val="12"/>
          <w:sz w:val="24"/>
          <w:szCs w:val="24"/>
        </w:rPr>
        <w:t>名以上</w:t>
      </w:r>
      <w:r w:rsidR="00282526" w:rsidRPr="005F2B70">
        <w:rPr>
          <w:rFonts w:ascii="Century" w:hAnsi="Century" w:hint="eastAsia"/>
          <w:bCs/>
          <w:spacing w:val="12"/>
          <w:sz w:val="24"/>
          <w:szCs w:val="24"/>
        </w:rPr>
        <w:t>あ</w:t>
      </w:r>
      <w:r w:rsidRPr="005F2B70">
        <w:rPr>
          <w:rFonts w:ascii="Century" w:hAnsi="Century" w:hint="eastAsia"/>
          <w:bCs/>
          <w:spacing w:val="12"/>
          <w:sz w:val="24"/>
          <w:szCs w:val="24"/>
        </w:rPr>
        <w:t>るときは</w:t>
      </w:r>
      <w:r w:rsidRPr="005F2B70">
        <w:rPr>
          <w:rFonts w:ascii="Century" w:hAnsi="Century" w:hint="eastAsia"/>
          <w:bCs/>
          <w:sz w:val="24"/>
          <w:szCs w:val="24"/>
        </w:rPr>
        <w:t>主任者</w:t>
      </w:r>
      <w:r w:rsidRPr="005F2B70">
        <w:rPr>
          <w:rFonts w:ascii="Century" w:hAnsi="Century" w:hint="eastAsia"/>
          <w:bCs/>
          <w:sz w:val="24"/>
          <w:szCs w:val="24"/>
        </w:rPr>
        <w:t>1</w:t>
      </w:r>
      <w:r w:rsidR="00282526" w:rsidRPr="005F2B70">
        <w:rPr>
          <w:rFonts w:ascii="Century" w:hAnsi="Century" w:hint="eastAsia"/>
          <w:bCs/>
          <w:sz w:val="24"/>
          <w:szCs w:val="24"/>
        </w:rPr>
        <w:t>名を定め、教区総会議長の承認を得</w:t>
      </w:r>
      <w:r w:rsidRPr="005F2B70">
        <w:rPr>
          <w:rFonts w:ascii="Century" w:hAnsi="Century" w:hint="eastAsia"/>
          <w:bCs/>
          <w:sz w:val="24"/>
          <w:szCs w:val="24"/>
        </w:rPr>
        <w:t>るものとする。</w:t>
      </w:r>
    </w:p>
    <w:p w14:paraId="217746E1" w14:textId="77777777" w:rsidR="007747B7" w:rsidRDefault="007747B7">
      <w:pPr>
        <w:pStyle w:val="a3"/>
        <w:rPr>
          <w:rFonts w:ascii="Century" w:hAnsi="Century" w:cs="Times New Roman" w:hint="eastAsia"/>
          <w:b/>
          <w:bCs/>
          <w:spacing w:val="0"/>
          <w:sz w:val="21"/>
          <w:szCs w:val="21"/>
        </w:rPr>
      </w:pPr>
    </w:p>
    <w:p w14:paraId="77E6EC78" w14:textId="77777777" w:rsidR="007645ED" w:rsidRDefault="007645ED" w:rsidP="007645ED">
      <w:pPr>
        <w:pStyle w:val="a3"/>
        <w:spacing w:line="360" w:lineRule="exact"/>
        <w:rPr>
          <w:rFonts w:ascii="Century" w:hAnsi="Century" w:cs="Century"/>
          <w:bCs/>
          <w:sz w:val="24"/>
          <w:szCs w:val="24"/>
        </w:rPr>
      </w:pPr>
      <w:r>
        <w:rPr>
          <w:rFonts w:ascii="Century" w:hAnsi="Century" w:cs="Century" w:hint="eastAsia"/>
          <w:bCs/>
          <w:sz w:val="24"/>
          <w:szCs w:val="24"/>
        </w:rPr>
        <w:t>＊教区追記</w:t>
      </w:r>
    </w:p>
    <w:p w14:paraId="710AA36A" w14:textId="77777777" w:rsidR="007645ED" w:rsidRDefault="007645ED" w:rsidP="007645ED">
      <w:pPr>
        <w:pStyle w:val="a3"/>
        <w:spacing w:line="360" w:lineRule="exact"/>
        <w:rPr>
          <w:rFonts w:ascii="Century" w:hAnsi="Century" w:cs="Century" w:hint="eastAsia"/>
          <w:bCs/>
          <w:sz w:val="24"/>
          <w:szCs w:val="24"/>
        </w:rPr>
      </w:pPr>
      <w:r>
        <w:rPr>
          <w:rFonts w:ascii="Century" w:hAnsi="Century" w:cs="Century" w:hint="eastAsia"/>
          <w:bCs/>
          <w:sz w:val="24"/>
          <w:szCs w:val="24"/>
        </w:rPr>
        <w:t>添付する議事録には、就任・辞任の年月日を記載してください。</w:t>
      </w:r>
    </w:p>
    <w:p w14:paraId="402C0208" w14:textId="77777777" w:rsidR="00E50C70" w:rsidRDefault="00E50C70" w:rsidP="007645ED">
      <w:pPr>
        <w:pStyle w:val="a3"/>
        <w:spacing w:line="360" w:lineRule="exact"/>
        <w:rPr>
          <w:rFonts w:ascii="Century" w:hAnsi="Century" w:cs="Century" w:hint="eastAsia"/>
          <w:bCs/>
          <w:sz w:val="24"/>
          <w:szCs w:val="24"/>
        </w:rPr>
      </w:pPr>
    </w:p>
    <w:p w14:paraId="7356D5BA" w14:textId="77777777" w:rsidR="00E50C70" w:rsidRDefault="00E50C70" w:rsidP="007645ED">
      <w:pPr>
        <w:pStyle w:val="a3"/>
        <w:spacing w:line="360" w:lineRule="exact"/>
        <w:rPr>
          <w:rFonts w:ascii="Century" w:hAnsi="Century" w:cs="Century" w:hint="eastAsia"/>
          <w:bCs/>
          <w:sz w:val="24"/>
          <w:szCs w:val="24"/>
        </w:rPr>
      </w:pPr>
      <w:r>
        <w:rPr>
          <w:rFonts w:ascii="Century" w:hAnsi="Century" w:cs="Century" w:hint="eastAsia"/>
          <w:bCs/>
          <w:sz w:val="24"/>
          <w:szCs w:val="24"/>
        </w:rPr>
        <w:t>招聘される教師の所属は、その教師の前任地です。尚、新卒の教師は、卒業の大学名をしるし、卒業としてください。</w:t>
      </w:r>
    </w:p>
    <w:p w14:paraId="65524531" w14:textId="77777777" w:rsidR="009D0267" w:rsidRDefault="009D0267" w:rsidP="007645ED">
      <w:pPr>
        <w:pStyle w:val="a3"/>
        <w:spacing w:line="360" w:lineRule="exact"/>
        <w:rPr>
          <w:rFonts w:ascii="Century" w:hAnsi="Century" w:cs="Century" w:hint="eastAsia"/>
          <w:bCs/>
          <w:sz w:val="24"/>
          <w:szCs w:val="24"/>
        </w:rPr>
      </w:pPr>
    </w:p>
    <w:p w14:paraId="20355620" w14:textId="77777777" w:rsidR="009D0267" w:rsidRDefault="009D0267" w:rsidP="007645ED">
      <w:pPr>
        <w:pStyle w:val="a3"/>
        <w:spacing w:line="360" w:lineRule="exact"/>
        <w:rPr>
          <w:rFonts w:ascii="Century" w:hAnsi="Century" w:cs="Century"/>
          <w:bCs/>
          <w:sz w:val="24"/>
          <w:szCs w:val="24"/>
        </w:rPr>
      </w:pPr>
      <w:r>
        <w:rPr>
          <w:rFonts w:ascii="Century" w:hAnsi="Century" w:cs="Century" w:hint="eastAsia"/>
          <w:bCs/>
          <w:sz w:val="24"/>
          <w:szCs w:val="24"/>
        </w:rPr>
        <w:t>法人教会である場合、代表役員変更登記も必要となりますので、あわせて、「証明書交付申請書」と必要額の切手を同封してください。また、代表役員変更登記終了後は、別紙</w:t>
      </w:r>
      <w:r>
        <w:rPr>
          <w:rFonts w:ascii="Century" w:hAnsi="Century" w:cs="Century" w:hint="eastAsia"/>
          <w:bCs/>
          <w:sz w:val="24"/>
          <w:szCs w:val="24"/>
        </w:rPr>
        <w:t>50</w:t>
      </w:r>
      <w:r>
        <w:rPr>
          <w:rFonts w:ascii="Century" w:hAnsi="Century" w:cs="Century" w:hint="eastAsia"/>
          <w:bCs/>
          <w:sz w:val="24"/>
          <w:szCs w:val="24"/>
        </w:rPr>
        <w:t>より、代表役員変更届（</w:t>
      </w:r>
      <w:r>
        <w:rPr>
          <w:rFonts w:ascii="Century" w:hAnsi="Century" w:cs="Century" w:hint="eastAsia"/>
          <w:bCs/>
          <w:sz w:val="24"/>
          <w:szCs w:val="24"/>
        </w:rPr>
        <w:t>2</w:t>
      </w:r>
      <w:r>
        <w:rPr>
          <w:rFonts w:ascii="Century" w:hAnsi="Century" w:cs="Century" w:hint="eastAsia"/>
          <w:bCs/>
          <w:sz w:val="24"/>
          <w:szCs w:val="24"/>
        </w:rPr>
        <w:t>部）を提出ください。</w:t>
      </w:r>
    </w:p>
    <w:sectPr w:rsidR="009D0267" w:rsidSect="005F2B70">
      <w:pgSz w:w="11907" w:h="16840" w:code="9"/>
      <w:pgMar w:top="1701" w:right="1418" w:bottom="1702" w:left="1418" w:header="720" w:footer="720" w:gutter="0"/>
      <w:cols w:space="720"/>
      <w:noEndnote/>
      <w:docGrid w:type="linesAndChars" w:linePitch="353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2F26B" w14:textId="77777777" w:rsidR="0078208B" w:rsidRDefault="0078208B" w:rsidP="005F2B70">
      <w:r>
        <w:separator/>
      </w:r>
    </w:p>
  </w:endnote>
  <w:endnote w:type="continuationSeparator" w:id="0">
    <w:p w14:paraId="65217100" w14:textId="77777777" w:rsidR="0078208B" w:rsidRDefault="0078208B" w:rsidP="005F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B87F36" w14:textId="77777777" w:rsidR="0078208B" w:rsidRDefault="0078208B" w:rsidP="005F2B70">
      <w:r>
        <w:separator/>
      </w:r>
    </w:p>
  </w:footnote>
  <w:footnote w:type="continuationSeparator" w:id="0">
    <w:p w14:paraId="1B7A6E88" w14:textId="77777777" w:rsidR="0078208B" w:rsidRDefault="0078208B" w:rsidP="005F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09"/>
    <w:rsid w:val="000118A3"/>
    <w:rsid w:val="00244009"/>
    <w:rsid w:val="00252F68"/>
    <w:rsid w:val="00282526"/>
    <w:rsid w:val="0039152E"/>
    <w:rsid w:val="005F2B70"/>
    <w:rsid w:val="007045C3"/>
    <w:rsid w:val="007645ED"/>
    <w:rsid w:val="007747B7"/>
    <w:rsid w:val="0078208B"/>
    <w:rsid w:val="00996220"/>
    <w:rsid w:val="009D0267"/>
    <w:rsid w:val="00A61FE4"/>
    <w:rsid w:val="00B1015C"/>
    <w:rsid w:val="00B47BFD"/>
    <w:rsid w:val="00BC31E9"/>
    <w:rsid w:val="00C82C72"/>
    <w:rsid w:val="00CA20C0"/>
    <w:rsid w:val="00DF220C"/>
    <w:rsid w:val="00E2522C"/>
    <w:rsid w:val="00E278A2"/>
    <w:rsid w:val="00E27C7D"/>
    <w:rsid w:val="00E50C70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996F54"/>
  <w15:chartTrackingRefBased/>
  <w15:docId w15:val="{F9E38B8C-2A36-4183-9B7C-BC6E596B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hAnsi="ＭＳ 明朝" w:cs="ＭＳ 明朝"/>
      <w:spacing w:val="15"/>
    </w:rPr>
  </w:style>
  <w:style w:type="paragraph" w:styleId="a4">
    <w:name w:val="Balloon Text"/>
    <w:basedOn w:val="a"/>
    <w:semiHidden/>
    <w:rsid w:val="00B1015C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rsid w:val="005F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2B70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5F2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2B70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2303;&#27211;\&#12487;&#12473;&#12463;&#12488;&#12483;&#12503;\&#26360;&#24335;&#38598;&#12501;&#12525;&#12483;&#12500;&#12540;&#12363;&#12425;&#12467;&#12500;&#12540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22-2担任教師辞任</vt:lpstr>
      <vt:lpstr>22-2担任教師辞任</vt:lpstr>
    </vt:vector>
  </TitlesOfParts>
  <Company>日本基督教団総務部教務係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22-2担任教師辞任</dc:title>
  <dc:subject/>
  <dc:creator>koike</dc:creator>
  <cp:keywords/>
  <cp:lastModifiedBy>中部教区 日本基督教団</cp:lastModifiedBy>
  <cp:revision>2</cp:revision>
  <cp:lastPrinted>2010-06-17T06:39:00Z</cp:lastPrinted>
  <dcterms:created xsi:type="dcterms:W3CDTF">2024-03-26T05:52:00Z</dcterms:created>
  <dcterms:modified xsi:type="dcterms:W3CDTF">2024-03-26T05:52:00Z</dcterms:modified>
</cp:coreProperties>
</file>